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F88F" w14:textId="00A25976" w:rsidR="00756004" w:rsidRPr="004B2863" w:rsidRDefault="00756004" w:rsidP="004B2863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863" w:rsidRPr="004B2863">
        <w:rPr>
          <w:rFonts w:ascii="Times New Roman" w:hAnsi="Times New Roman" w:cs="Times New Roman"/>
        </w:rPr>
        <w:t xml:space="preserve">Załącznik nr 2 do Uchwały </w:t>
      </w:r>
      <w:r w:rsidR="00D63760">
        <w:rPr>
          <w:rFonts w:ascii="Times New Roman" w:hAnsi="Times New Roman" w:cs="Times New Roman"/>
        </w:rPr>
        <w:t>N</w:t>
      </w:r>
      <w:r w:rsidR="004B2863" w:rsidRPr="004B2863">
        <w:rPr>
          <w:rFonts w:ascii="Times New Roman" w:hAnsi="Times New Roman" w:cs="Times New Roman"/>
        </w:rPr>
        <w:t xml:space="preserve">r </w:t>
      </w:r>
      <w:r w:rsidR="00D63760">
        <w:rPr>
          <w:rFonts w:ascii="Times New Roman" w:hAnsi="Times New Roman" w:cs="Times New Roman"/>
        </w:rPr>
        <w:t>XVIII/181/2020</w:t>
      </w:r>
    </w:p>
    <w:p w14:paraId="36D0A955" w14:textId="6F4EAC8D" w:rsidR="004B2863" w:rsidRDefault="004B2863" w:rsidP="004B2863">
      <w:pPr>
        <w:spacing w:after="0"/>
        <w:ind w:left="3540" w:firstLine="708"/>
        <w:rPr>
          <w:rFonts w:ascii="Times New Roman" w:hAnsi="Times New Roman" w:cs="Times New Roman"/>
        </w:rPr>
      </w:pPr>
      <w:r w:rsidRPr="004B2863">
        <w:rPr>
          <w:rFonts w:ascii="Times New Roman" w:hAnsi="Times New Roman" w:cs="Times New Roman"/>
        </w:rPr>
        <w:t xml:space="preserve">Rady Miejskiej w Otmuchowie </w:t>
      </w:r>
    </w:p>
    <w:p w14:paraId="383E8F44" w14:textId="064780D7" w:rsidR="00D63760" w:rsidRPr="004B2863" w:rsidRDefault="00AA367E" w:rsidP="004B286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 w:rsidR="00D63760">
        <w:rPr>
          <w:rFonts w:ascii="Times New Roman" w:hAnsi="Times New Roman" w:cs="Times New Roman"/>
        </w:rPr>
        <w:t xml:space="preserve"> dnia 4 września 2020 r.</w:t>
      </w:r>
    </w:p>
    <w:p w14:paraId="018A4395" w14:textId="77777777" w:rsidR="00756004" w:rsidRDefault="00756004">
      <w:pPr>
        <w:rPr>
          <w:rFonts w:ascii="Times New Roman" w:hAnsi="Times New Roman" w:cs="Times New Roman"/>
          <w:sz w:val="24"/>
          <w:szCs w:val="24"/>
        </w:rPr>
      </w:pPr>
    </w:p>
    <w:p w14:paraId="304F5577" w14:textId="039D1958" w:rsidR="00756004" w:rsidRDefault="00836452" w:rsidP="00756004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Z WYKONANIA PRAC LUB ROBÓT BUDOWLANYCH PRZY ZABYTKU WPISANYM DO REJESTRU ZABYTKÓW LUB GMINNEJ EWIDENCJI ZABYTKÓW</w:t>
      </w:r>
    </w:p>
    <w:p w14:paraId="6E8E81C2" w14:textId="77777777" w:rsidR="00756004" w:rsidRDefault="00756004" w:rsidP="00756004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338"/>
        <w:gridCol w:w="1365"/>
        <w:gridCol w:w="266"/>
        <w:gridCol w:w="1560"/>
        <w:gridCol w:w="1417"/>
        <w:gridCol w:w="1554"/>
      </w:tblGrid>
      <w:tr w:rsidR="00756004" w14:paraId="76BF3026" w14:textId="77777777" w:rsidTr="00756004">
        <w:tc>
          <w:tcPr>
            <w:tcW w:w="9062" w:type="dxa"/>
            <w:gridSpan w:val="7"/>
            <w:shd w:val="clear" w:color="auto" w:fill="B4C6E7" w:themeFill="accent1" w:themeFillTint="66"/>
          </w:tcPr>
          <w:p w14:paraId="6C14D869" w14:textId="77777777" w:rsidR="00756004" w:rsidRPr="00756004" w:rsidRDefault="00756004" w:rsidP="007560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56004">
              <w:rPr>
                <w:rFonts w:ascii="Times New Roman" w:hAnsi="Times New Roman" w:cs="Times New Roman"/>
                <w:b/>
                <w:bCs/>
              </w:rPr>
              <w:t>WNIOSKODAWCA</w:t>
            </w:r>
          </w:p>
        </w:tc>
      </w:tr>
      <w:tr w:rsidR="00756004" w14:paraId="0E8177CA" w14:textId="77777777" w:rsidTr="00756004">
        <w:tc>
          <w:tcPr>
            <w:tcW w:w="9062" w:type="dxa"/>
            <w:gridSpan w:val="7"/>
          </w:tcPr>
          <w:p w14:paraId="1FA71353" w14:textId="3A7243A8" w:rsidR="00756004" w:rsidRPr="00756004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  <w:p w14:paraId="679D11D2" w14:textId="77777777" w:rsidR="00756004" w:rsidRDefault="00756004" w:rsidP="00756004">
            <w:pPr>
              <w:rPr>
                <w:b/>
                <w:bCs/>
              </w:rPr>
            </w:pPr>
          </w:p>
          <w:p w14:paraId="0FC187C0" w14:textId="77777777" w:rsidR="00756004" w:rsidRDefault="00756004" w:rsidP="00756004">
            <w:pPr>
              <w:rPr>
                <w:b/>
                <w:bCs/>
              </w:rPr>
            </w:pPr>
          </w:p>
        </w:tc>
      </w:tr>
      <w:tr w:rsidR="00756004" w14:paraId="5C38F0CB" w14:textId="77777777" w:rsidTr="00756004">
        <w:tc>
          <w:tcPr>
            <w:tcW w:w="9062" w:type="dxa"/>
            <w:gridSpan w:val="7"/>
          </w:tcPr>
          <w:p w14:paraId="17DD4C37" w14:textId="37DCAA16" w:rsidR="00756004" w:rsidRPr="00E520F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Okres realizacji </w:t>
            </w:r>
          </w:p>
          <w:p w14:paraId="1FC18691" w14:textId="77777777" w:rsidR="00756004" w:rsidRDefault="00756004" w:rsidP="00756004">
            <w:pPr>
              <w:rPr>
                <w:b/>
                <w:bCs/>
              </w:rPr>
            </w:pPr>
          </w:p>
          <w:p w14:paraId="5E541F12" w14:textId="77777777" w:rsidR="00756004" w:rsidRDefault="00756004" w:rsidP="00756004">
            <w:pPr>
              <w:rPr>
                <w:b/>
                <w:bCs/>
              </w:rPr>
            </w:pPr>
          </w:p>
        </w:tc>
      </w:tr>
      <w:tr w:rsidR="00836452" w14:paraId="06FCDA9D" w14:textId="77777777" w:rsidTr="00CF588A">
        <w:tc>
          <w:tcPr>
            <w:tcW w:w="4265" w:type="dxa"/>
            <w:gridSpan w:val="3"/>
          </w:tcPr>
          <w:p w14:paraId="0F7A943C" w14:textId="5219A545" w:rsidR="00836452" w:rsidRPr="00E520F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rozpoczęcia</w:t>
            </w:r>
          </w:p>
          <w:p w14:paraId="3FCDFC7D" w14:textId="77777777" w:rsidR="00836452" w:rsidRDefault="00836452" w:rsidP="00756004">
            <w:pPr>
              <w:rPr>
                <w:b/>
                <w:bCs/>
              </w:rPr>
            </w:pPr>
          </w:p>
          <w:p w14:paraId="671EC377" w14:textId="377FE055" w:rsidR="00836452" w:rsidRDefault="00836452" w:rsidP="00756004">
            <w:pPr>
              <w:rPr>
                <w:b/>
                <w:bCs/>
              </w:rPr>
            </w:pPr>
          </w:p>
        </w:tc>
        <w:tc>
          <w:tcPr>
            <w:tcW w:w="4797" w:type="dxa"/>
            <w:gridSpan w:val="4"/>
          </w:tcPr>
          <w:p w14:paraId="3D33CAEE" w14:textId="4F878E92" w:rsidR="00836452" w:rsidRP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 w:rsidRPr="00836452">
              <w:rPr>
                <w:rFonts w:ascii="Times New Roman" w:hAnsi="Times New Roman" w:cs="Times New Roman"/>
                <w:b/>
                <w:bCs/>
              </w:rPr>
              <w:t xml:space="preserve">Data zakończeniu </w:t>
            </w:r>
          </w:p>
        </w:tc>
      </w:tr>
      <w:tr w:rsidR="00836452" w14:paraId="675ABDB9" w14:textId="77777777" w:rsidTr="002F654D">
        <w:tc>
          <w:tcPr>
            <w:tcW w:w="9062" w:type="dxa"/>
            <w:gridSpan w:val="7"/>
          </w:tcPr>
          <w:p w14:paraId="1848201C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Określonego w umowie nr</w:t>
            </w:r>
          </w:p>
          <w:p w14:paraId="21E70A39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1F398" w14:textId="22048174" w:rsidR="00836452" w:rsidRP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6452" w14:paraId="26E93216" w14:textId="77777777" w:rsidTr="002F654D">
        <w:tc>
          <w:tcPr>
            <w:tcW w:w="9062" w:type="dxa"/>
            <w:gridSpan w:val="7"/>
          </w:tcPr>
          <w:p w14:paraId="7075781A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Zawartej w dniu </w:t>
            </w:r>
          </w:p>
          <w:p w14:paraId="7FC6BEE0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3ECA70" w14:textId="658D7B79" w:rsidR="00836452" w:rsidRP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6452" w14:paraId="548BA7AB" w14:textId="77777777" w:rsidTr="002F654D">
        <w:tc>
          <w:tcPr>
            <w:tcW w:w="9062" w:type="dxa"/>
            <w:gridSpan w:val="7"/>
          </w:tcPr>
          <w:p w14:paraId="572A6AEC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lub nazwa otrzymującego dotację.</w:t>
            </w:r>
          </w:p>
          <w:p w14:paraId="797458AD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D41DE5" w14:textId="1154B36F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29F6B164" w14:textId="77777777" w:rsidTr="00756004">
        <w:tc>
          <w:tcPr>
            <w:tcW w:w="9062" w:type="dxa"/>
            <w:gridSpan w:val="7"/>
            <w:shd w:val="clear" w:color="auto" w:fill="B4C6E7" w:themeFill="accent1" w:themeFillTint="66"/>
          </w:tcPr>
          <w:p w14:paraId="2D5B7DD2" w14:textId="459B1D03" w:rsidR="00756004" w:rsidRPr="00756004" w:rsidRDefault="00836452" w:rsidP="007560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SPRAWOZDANIE MERYTORYCZNE  </w:t>
            </w:r>
          </w:p>
        </w:tc>
      </w:tr>
      <w:tr w:rsidR="00756004" w14:paraId="5702DD8A" w14:textId="77777777" w:rsidTr="00756004">
        <w:tc>
          <w:tcPr>
            <w:tcW w:w="9062" w:type="dxa"/>
            <w:gridSpan w:val="7"/>
          </w:tcPr>
          <w:p w14:paraId="01DDE9FC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jakim stopniu planowane cele zostały zrealizowane?</w:t>
            </w:r>
          </w:p>
          <w:p w14:paraId="1A1D8896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CBF66D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A12354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C7741C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5F1620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F6AF6C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6F3BCA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A2F0F7" w14:textId="49FB2961" w:rsidR="00836452" w:rsidRPr="00756004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76CCDD5D" w14:textId="77777777" w:rsidTr="00756004">
        <w:tc>
          <w:tcPr>
            <w:tcW w:w="9062" w:type="dxa"/>
            <w:gridSpan w:val="7"/>
          </w:tcPr>
          <w:p w14:paraId="23F9DE9C" w14:textId="5C928974" w:rsidR="00756004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realizowanych zadań (zgodnie z porządkiem zawartym we wniosku o dotację):</w:t>
            </w:r>
          </w:p>
          <w:p w14:paraId="678B10F6" w14:textId="5D16925E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FA1AA8" w14:textId="26DD7833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58F5DA" w14:textId="04DC5DF4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2BCCBA" w14:textId="4659CD3E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239CE9" w14:textId="37478B3C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B5488C" w14:textId="1BAD1534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132669" w14:textId="77777777" w:rsidR="00836452" w:rsidRPr="00756004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DDDA97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17BD7B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0DD682BB" w14:textId="77777777" w:rsidTr="00756004">
        <w:tc>
          <w:tcPr>
            <w:tcW w:w="9062" w:type="dxa"/>
            <w:gridSpan w:val="7"/>
          </w:tcPr>
          <w:p w14:paraId="2C553624" w14:textId="0C0D849A" w:rsidR="00756004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Wymierne rezultaty zadań (zgodnie z informacją zawartą we wniosku o dotację):</w:t>
            </w:r>
          </w:p>
          <w:p w14:paraId="6243CD56" w14:textId="5E295540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B85F80" w14:textId="263496E1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8D0670" w14:textId="1F3CC238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F3956A" w14:textId="33B7F0C1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9BEFA9" w14:textId="2345EE2E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CF0EA3" w14:textId="3E715855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569BE8" w14:textId="1EA7E3C2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D9401A" w14:textId="31B6BB51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3CF0FC" w14:textId="77777777" w:rsidR="00AA367E" w:rsidRPr="00756004" w:rsidRDefault="00AA367E" w:rsidP="00756004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14:paraId="5C0AD892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233C8C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7AC53F37" w14:textId="77777777" w:rsidTr="00F75F4D">
        <w:tc>
          <w:tcPr>
            <w:tcW w:w="9062" w:type="dxa"/>
            <w:gridSpan w:val="7"/>
            <w:shd w:val="clear" w:color="auto" w:fill="B4C6E7" w:themeFill="accent1" w:themeFillTint="66"/>
          </w:tcPr>
          <w:p w14:paraId="463A0E09" w14:textId="5330B325" w:rsidR="00836452" w:rsidRPr="00756004" w:rsidRDefault="00836452" w:rsidP="008364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SPRAWOZDANIE FINANSOWE</w:t>
            </w:r>
          </w:p>
          <w:p w14:paraId="3C393C26" w14:textId="0E7CE8E2" w:rsidR="00756004" w:rsidRPr="00756004" w:rsidRDefault="00756004" w:rsidP="00756004">
            <w:pPr>
              <w:pStyle w:val="Akapitzli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1004DCFC" w14:textId="77777777" w:rsidTr="00756004">
        <w:tc>
          <w:tcPr>
            <w:tcW w:w="9062" w:type="dxa"/>
            <w:gridSpan w:val="7"/>
          </w:tcPr>
          <w:p w14:paraId="7C1710C5" w14:textId="59BB07E8" w:rsidR="00756004" w:rsidRPr="00836452" w:rsidRDefault="00836452" w:rsidP="008364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o wydatkach przy realizacji zadania</w:t>
            </w:r>
          </w:p>
          <w:p w14:paraId="1BEB5612" w14:textId="77777777" w:rsid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51B7CC" w14:textId="77777777" w:rsidR="00756004" w:rsidRPr="00756004" w:rsidRDefault="00756004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004" w14:paraId="5B90BC02" w14:textId="77777777" w:rsidTr="00756004">
        <w:tc>
          <w:tcPr>
            <w:tcW w:w="9062" w:type="dxa"/>
            <w:gridSpan w:val="7"/>
          </w:tcPr>
          <w:p w14:paraId="559F5DFE" w14:textId="77777777" w:rsidR="00756004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w okresie sprawozdawczym:</w:t>
            </w:r>
          </w:p>
          <w:p w14:paraId="5134A446" w14:textId="3CAFC552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31B753" w14:textId="77777777" w:rsidR="00A92927" w:rsidRDefault="00A92927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56EB62" w14:textId="5DE5BA9B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6452" w14:paraId="7AA75458" w14:textId="77777777" w:rsidTr="00A712AF">
        <w:tc>
          <w:tcPr>
            <w:tcW w:w="9062" w:type="dxa"/>
            <w:gridSpan w:val="7"/>
          </w:tcPr>
          <w:p w14:paraId="664EB771" w14:textId="56B962C6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tym koszty pokryte z uzyskanej dotacji</w:t>
            </w:r>
            <w:r w:rsidR="00CF588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BE22102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3C2059" w14:textId="77777777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A5A491" w14:textId="1452D182" w:rsidR="00A92927" w:rsidRPr="00E520F2" w:rsidRDefault="00A92927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6452" w14:paraId="180AC06C" w14:textId="77777777" w:rsidTr="00A712AF">
        <w:tc>
          <w:tcPr>
            <w:tcW w:w="9062" w:type="dxa"/>
            <w:gridSpan w:val="7"/>
          </w:tcPr>
          <w:p w14:paraId="480318C7" w14:textId="7DA4B439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tym środki własne:</w:t>
            </w:r>
          </w:p>
          <w:p w14:paraId="51D3D66C" w14:textId="77777777" w:rsidR="00A92927" w:rsidRDefault="00A92927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C9DFAB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4C23EB" w14:textId="3726010D" w:rsidR="00836452" w:rsidRDefault="00836452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70322C08" w14:textId="77777777" w:rsidTr="00A712AF">
        <w:tc>
          <w:tcPr>
            <w:tcW w:w="9062" w:type="dxa"/>
            <w:gridSpan w:val="7"/>
          </w:tcPr>
          <w:p w14:paraId="2D2499EF" w14:textId="19AF4F2A" w:rsidR="00CF588A" w:rsidRPr="00CF588A" w:rsidRDefault="00CF588A" w:rsidP="00CF58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Zestawienie rachunków </w:t>
            </w:r>
          </w:p>
        </w:tc>
      </w:tr>
      <w:tr w:rsidR="00CF588A" w14:paraId="53D8B719" w14:textId="77777777" w:rsidTr="00CF588A">
        <w:tc>
          <w:tcPr>
            <w:tcW w:w="562" w:type="dxa"/>
          </w:tcPr>
          <w:p w14:paraId="5E5AA87F" w14:textId="29458905" w:rsidR="00CF588A" w:rsidRDefault="00CF588A" w:rsidP="00CF58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38" w:type="dxa"/>
          </w:tcPr>
          <w:p w14:paraId="56FF0699" w14:textId="02CD0B6C" w:rsidR="00CF588A" w:rsidRDefault="00CF588A" w:rsidP="00CF58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rachunku księgowego</w:t>
            </w:r>
          </w:p>
        </w:tc>
        <w:tc>
          <w:tcPr>
            <w:tcW w:w="1365" w:type="dxa"/>
          </w:tcPr>
          <w:p w14:paraId="10ACFC18" w14:textId="1FA28C65" w:rsidR="00CF588A" w:rsidRDefault="00CF588A" w:rsidP="00CF58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wystawienia</w:t>
            </w:r>
          </w:p>
        </w:tc>
        <w:tc>
          <w:tcPr>
            <w:tcW w:w="1826" w:type="dxa"/>
            <w:gridSpan w:val="2"/>
          </w:tcPr>
          <w:p w14:paraId="574FD665" w14:textId="3910A59C" w:rsidR="00CF588A" w:rsidRDefault="00CF588A" w:rsidP="00CF58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wydatku</w:t>
            </w:r>
          </w:p>
        </w:tc>
        <w:tc>
          <w:tcPr>
            <w:tcW w:w="1417" w:type="dxa"/>
          </w:tcPr>
          <w:p w14:paraId="2CE0CAF1" w14:textId="62861772" w:rsidR="00CF588A" w:rsidRDefault="00CF588A" w:rsidP="00CF58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 w zł</w:t>
            </w:r>
          </w:p>
        </w:tc>
        <w:tc>
          <w:tcPr>
            <w:tcW w:w="1554" w:type="dxa"/>
          </w:tcPr>
          <w:p w14:paraId="7C2C8AE0" w14:textId="038CBD87" w:rsidR="00CF588A" w:rsidRDefault="00CF588A" w:rsidP="00CF58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tym ze środków pochodzących z dotacji</w:t>
            </w:r>
          </w:p>
        </w:tc>
      </w:tr>
      <w:tr w:rsidR="00CF588A" w14:paraId="7536CE61" w14:textId="77777777" w:rsidTr="00CF588A">
        <w:tc>
          <w:tcPr>
            <w:tcW w:w="562" w:type="dxa"/>
          </w:tcPr>
          <w:p w14:paraId="0D521C8B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EBC442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BC215B" w14:textId="5BDB6CDA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245860B9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14:paraId="6D8369AD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14:paraId="657A1532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78C090A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4AD55551" w14:textId="324FC16C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366D9398" w14:textId="77777777" w:rsidTr="00CF588A">
        <w:tc>
          <w:tcPr>
            <w:tcW w:w="562" w:type="dxa"/>
          </w:tcPr>
          <w:p w14:paraId="42F91AAD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5A62A614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DF9366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812E45" w14:textId="158A3352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14:paraId="1BD8FB97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14:paraId="6E388042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89D4ADB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529843CB" w14:textId="683E8ECC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303FEACE" w14:textId="77777777" w:rsidTr="00CF588A">
        <w:tc>
          <w:tcPr>
            <w:tcW w:w="562" w:type="dxa"/>
          </w:tcPr>
          <w:p w14:paraId="5F7DBF70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4945282E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7096C0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260752" w14:textId="7D2339E2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14:paraId="2BF3DA9D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14:paraId="45167C65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AAF13D9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45ED00AE" w14:textId="2183FC96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1B7ADC5D" w14:textId="77777777" w:rsidTr="00CF588A">
        <w:tc>
          <w:tcPr>
            <w:tcW w:w="562" w:type="dxa"/>
          </w:tcPr>
          <w:p w14:paraId="2062FA16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6BD4B1F4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73F6A2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20D3DE" w14:textId="56C9592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14:paraId="566CB620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14:paraId="2393D899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9E9196E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1F1FA147" w14:textId="43DA14F6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78570A2F" w14:textId="77777777" w:rsidTr="00CF588A">
        <w:tc>
          <w:tcPr>
            <w:tcW w:w="562" w:type="dxa"/>
          </w:tcPr>
          <w:p w14:paraId="7DA05786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36A10779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1D4ABF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AAEE9" w14:textId="5AA87855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14:paraId="4B24E49B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14:paraId="6162DE7B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28FDFC29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32BF84D1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010D4072" w14:textId="77777777" w:rsidTr="00CF588A">
        <w:tc>
          <w:tcPr>
            <w:tcW w:w="562" w:type="dxa"/>
          </w:tcPr>
          <w:p w14:paraId="3E2E991F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7262C673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EE1F12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B51168" w14:textId="5264110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14:paraId="69697FC5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14:paraId="0F57A33A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301DA8CF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7CE1E4A3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02D8B744" w14:textId="77777777" w:rsidTr="00CF588A">
        <w:tc>
          <w:tcPr>
            <w:tcW w:w="562" w:type="dxa"/>
          </w:tcPr>
          <w:p w14:paraId="746E195F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2317A5C4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C1CD45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D0480D" w14:textId="5D3F0C25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14:paraId="5768E760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14:paraId="6E8120BE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AD2152D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18835ECE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46A1AD32" w14:textId="77777777" w:rsidTr="00CF588A">
        <w:tc>
          <w:tcPr>
            <w:tcW w:w="562" w:type="dxa"/>
          </w:tcPr>
          <w:p w14:paraId="4EFB688B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0861A4EA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CDAD85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E68939" w14:textId="25006273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14:paraId="302B0954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14:paraId="7E11A923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692AAD0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43AFB438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7EEB9E49" w14:textId="77777777" w:rsidTr="00CF588A">
        <w:tc>
          <w:tcPr>
            <w:tcW w:w="562" w:type="dxa"/>
          </w:tcPr>
          <w:p w14:paraId="143405BD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C252C3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4A6D84" w14:textId="2ACCD2DE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5B586473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14:paraId="69128796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6" w:type="dxa"/>
            <w:gridSpan w:val="2"/>
          </w:tcPr>
          <w:p w14:paraId="06E87058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E2A9432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62840CCA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7BD5264F" w14:textId="77777777" w:rsidTr="00CF588A">
        <w:tc>
          <w:tcPr>
            <w:tcW w:w="6091" w:type="dxa"/>
            <w:gridSpan w:val="5"/>
          </w:tcPr>
          <w:p w14:paraId="2378D63E" w14:textId="32A2FC53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Łącznie:</w:t>
            </w:r>
          </w:p>
          <w:p w14:paraId="7972A8DC" w14:textId="7E1269FC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71EF38F" w14:textId="3EC50020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414B2B9E" w14:textId="7FC9ADD6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88A" w14:paraId="571CAC2A" w14:textId="77777777" w:rsidTr="001F5F85">
        <w:tc>
          <w:tcPr>
            <w:tcW w:w="9062" w:type="dxa"/>
            <w:gridSpan w:val="7"/>
          </w:tcPr>
          <w:p w14:paraId="5AD3CA36" w14:textId="77777777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576723" w14:textId="0C885863" w:rsidR="00CF588A" w:rsidRDefault="00CF588A" w:rsidP="0075600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Do  sprawozdania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należy załączyć kopie faktur.</w:t>
            </w:r>
          </w:p>
        </w:tc>
      </w:tr>
      <w:tr w:rsidR="00F75F4D" w14:paraId="6BAD48D5" w14:textId="77777777" w:rsidTr="00F75F4D">
        <w:trPr>
          <w:trHeight w:val="117"/>
        </w:trPr>
        <w:tc>
          <w:tcPr>
            <w:tcW w:w="9062" w:type="dxa"/>
            <w:gridSpan w:val="7"/>
            <w:shd w:val="clear" w:color="auto" w:fill="B4C6E7" w:themeFill="accent1" w:themeFillTint="66"/>
          </w:tcPr>
          <w:p w14:paraId="30DAF288" w14:textId="17DE5212" w:rsidR="00F75F4D" w:rsidRPr="00F75F4D" w:rsidRDefault="00F75F4D" w:rsidP="00F75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F75F4D">
              <w:rPr>
                <w:rFonts w:ascii="Times New Roman" w:hAnsi="Times New Roman" w:cs="Times New Roman"/>
                <w:b/>
                <w:bCs/>
              </w:rPr>
              <w:t>INFORMACJE DODATKOWE</w:t>
            </w:r>
          </w:p>
          <w:p w14:paraId="63090262" w14:textId="77777777" w:rsidR="00F75F4D" w:rsidRDefault="00F75F4D" w:rsidP="00756004">
            <w:pPr>
              <w:rPr>
                <w:b/>
                <w:bCs/>
              </w:rPr>
            </w:pPr>
          </w:p>
        </w:tc>
      </w:tr>
      <w:tr w:rsidR="00F75F4D" w14:paraId="6FE4EE45" w14:textId="77777777" w:rsidTr="00F75F4D">
        <w:trPr>
          <w:trHeight w:val="117"/>
        </w:trPr>
        <w:tc>
          <w:tcPr>
            <w:tcW w:w="9062" w:type="dxa"/>
            <w:gridSpan w:val="7"/>
            <w:shd w:val="clear" w:color="auto" w:fill="FFFFFF" w:themeFill="background1"/>
          </w:tcPr>
          <w:p w14:paraId="5B36103D" w14:textId="77777777" w:rsidR="00F75F4D" w:rsidRDefault="00F75F4D" w:rsidP="00F75F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załączników</w:t>
            </w:r>
          </w:p>
          <w:p w14:paraId="2DFABC6C" w14:textId="77777777" w:rsidR="00F75F4D" w:rsidRDefault="00F75F4D" w:rsidP="00F75F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5DBB3D" w14:textId="4419D485" w:rsidR="00F75F4D" w:rsidRPr="00F75F4D" w:rsidRDefault="00F75F4D" w:rsidP="00F75F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5F4D" w14:paraId="1BF0ADCE" w14:textId="77777777" w:rsidTr="00F75F4D">
        <w:trPr>
          <w:trHeight w:val="117"/>
        </w:trPr>
        <w:tc>
          <w:tcPr>
            <w:tcW w:w="9062" w:type="dxa"/>
            <w:gridSpan w:val="7"/>
            <w:shd w:val="clear" w:color="auto" w:fill="B4C6E7" w:themeFill="accent1" w:themeFillTint="66"/>
          </w:tcPr>
          <w:p w14:paraId="2E4CA718" w14:textId="275969AF" w:rsidR="00F75F4D" w:rsidRDefault="00F75F4D" w:rsidP="00F75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 OSOBY SKŁADAJĄCEJ SPRAWOZDANIE LUB PODPISY OSÓB UPRAWNIONYCH DO REPREZENTOWANIA WNIOSKODAWCY SKŁADAJĄCEGO SPRAWOZDANIE</w:t>
            </w:r>
          </w:p>
          <w:p w14:paraId="3C8D833E" w14:textId="3609BAB6" w:rsidR="00F75F4D" w:rsidRPr="00F75F4D" w:rsidRDefault="00F75F4D" w:rsidP="00F75F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5F4D" w14:paraId="06F98207" w14:textId="77777777" w:rsidTr="002E2996">
        <w:tc>
          <w:tcPr>
            <w:tcW w:w="4531" w:type="dxa"/>
            <w:gridSpan w:val="4"/>
          </w:tcPr>
          <w:p w14:paraId="3CD7A454" w14:textId="37E41487" w:rsidR="00F75F4D" w:rsidRPr="00F75F4D" w:rsidRDefault="00F75F4D">
            <w:pPr>
              <w:rPr>
                <w:rFonts w:ascii="Times New Roman" w:hAnsi="Times New Roman" w:cs="Times New Roman"/>
                <w:b/>
                <w:bCs/>
              </w:rPr>
            </w:pPr>
            <w:r w:rsidRPr="00F75F4D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</w:p>
          <w:p w14:paraId="43F45FB3" w14:textId="77777777" w:rsidR="00F75F4D" w:rsidRPr="00F75F4D" w:rsidRDefault="00F75F4D">
            <w:pPr>
              <w:rPr>
                <w:b/>
                <w:bCs/>
              </w:rPr>
            </w:pPr>
          </w:p>
          <w:p w14:paraId="5679BC3E" w14:textId="77777777" w:rsidR="00F75F4D" w:rsidRDefault="00F75F4D"/>
          <w:p w14:paraId="222CE55F" w14:textId="212D0085" w:rsidR="00F75F4D" w:rsidRDefault="00F75F4D"/>
        </w:tc>
        <w:tc>
          <w:tcPr>
            <w:tcW w:w="4531" w:type="dxa"/>
            <w:gridSpan w:val="3"/>
          </w:tcPr>
          <w:p w14:paraId="410DDD31" w14:textId="193955D5" w:rsidR="00F75F4D" w:rsidRPr="00F75F4D" w:rsidRDefault="00F75F4D">
            <w:pPr>
              <w:rPr>
                <w:rFonts w:ascii="Times New Roman" w:hAnsi="Times New Roman" w:cs="Times New Roman"/>
                <w:b/>
                <w:bCs/>
              </w:rPr>
            </w:pPr>
            <w:r w:rsidRPr="00F75F4D">
              <w:rPr>
                <w:rFonts w:ascii="Times New Roman" w:hAnsi="Times New Roman" w:cs="Times New Roman"/>
                <w:b/>
                <w:bCs/>
              </w:rPr>
              <w:t xml:space="preserve">Podpis (pieczęć) wnioskodawcy </w:t>
            </w:r>
          </w:p>
          <w:p w14:paraId="28E62BDA" w14:textId="77777777" w:rsidR="00F75F4D" w:rsidRDefault="00F75F4D">
            <w:pPr>
              <w:rPr>
                <w:b/>
                <w:bCs/>
              </w:rPr>
            </w:pPr>
          </w:p>
          <w:p w14:paraId="532D2BE3" w14:textId="479E8F24" w:rsidR="00F75F4D" w:rsidRPr="00F75F4D" w:rsidRDefault="00F75F4D">
            <w:pPr>
              <w:rPr>
                <w:b/>
                <w:bCs/>
              </w:rPr>
            </w:pPr>
          </w:p>
        </w:tc>
      </w:tr>
      <w:tr w:rsidR="00F75F4D" w14:paraId="048C3074" w14:textId="77777777" w:rsidTr="00F75F4D">
        <w:tc>
          <w:tcPr>
            <w:tcW w:w="9062" w:type="dxa"/>
            <w:gridSpan w:val="7"/>
            <w:shd w:val="clear" w:color="auto" w:fill="B4C6E7" w:themeFill="accent1" w:themeFillTint="66"/>
          </w:tcPr>
          <w:p w14:paraId="4910BA38" w14:textId="77777777" w:rsidR="00F75F4D" w:rsidRDefault="00F75F4D" w:rsidP="00F75F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AKCEPTACJA CAŁOŚCI SPRAWOZDANIA</w:t>
            </w:r>
          </w:p>
          <w:p w14:paraId="5FCADCF9" w14:textId="797CF004" w:rsidR="00F75F4D" w:rsidRPr="00F75F4D" w:rsidRDefault="00F75F4D" w:rsidP="00F75F4D">
            <w:pPr>
              <w:pStyle w:val="Akapitzli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5F4D" w14:paraId="0D5FE5FF" w14:textId="77777777" w:rsidTr="00963739">
        <w:tc>
          <w:tcPr>
            <w:tcW w:w="9062" w:type="dxa"/>
            <w:gridSpan w:val="7"/>
          </w:tcPr>
          <w:p w14:paraId="213AEF2B" w14:textId="7E0366AA" w:rsidR="00F75F4D" w:rsidRPr="00F75F4D" w:rsidRDefault="00F75F4D" w:rsidP="00F75F4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F75F4D">
              <w:rPr>
                <w:rFonts w:ascii="Times New Roman" w:hAnsi="Times New Roman" w:cs="Times New Roman"/>
                <w:b/>
                <w:bCs/>
              </w:rPr>
              <w:t>Zakres merytoryczny</w:t>
            </w:r>
          </w:p>
          <w:p w14:paraId="40F4E0C6" w14:textId="2AB9493A" w:rsidR="00F75F4D" w:rsidRPr="00F75F4D" w:rsidRDefault="00F75F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5F4D" w14:paraId="35F9211B" w14:textId="77777777" w:rsidTr="002E2996">
        <w:tc>
          <w:tcPr>
            <w:tcW w:w="4531" w:type="dxa"/>
            <w:gridSpan w:val="4"/>
          </w:tcPr>
          <w:p w14:paraId="180E631D" w14:textId="77777777" w:rsidR="00F75F4D" w:rsidRDefault="00F75F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14:paraId="2BD2910F" w14:textId="5D0EB3A3" w:rsidR="00F75F4D" w:rsidRPr="00F75F4D" w:rsidRDefault="00F75F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  <w:gridSpan w:val="3"/>
          </w:tcPr>
          <w:p w14:paraId="39820263" w14:textId="77777777" w:rsidR="00F75F4D" w:rsidRDefault="00F75F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 pracownika upoważnionego merytorycznie do kontroli</w:t>
            </w:r>
          </w:p>
          <w:p w14:paraId="30E733D4" w14:textId="23829B5B" w:rsidR="00F75F4D" w:rsidRDefault="00F75F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8EB2A5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AC4F43" w14:textId="77777777" w:rsidR="00F75F4D" w:rsidRDefault="00F75F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13ADA3" w14:textId="30BC1632" w:rsidR="00F75F4D" w:rsidRPr="00F75F4D" w:rsidRDefault="00F75F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2927" w14:paraId="46CC2EB6" w14:textId="77777777" w:rsidTr="00D9734F">
        <w:tc>
          <w:tcPr>
            <w:tcW w:w="9062" w:type="dxa"/>
            <w:gridSpan w:val="7"/>
          </w:tcPr>
          <w:p w14:paraId="7ED27C0E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64D855" w14:textId="3992A16D" w:rsidR="00A92927" w:rsidRPr="00A92927" w:rsidRDefault="00A92927" w:rsidP="00A9292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A92927">
              <w:rPr>
                <w:rFonts w:ascii="Times New Roman" w:hAnsi="Times New Roman" w:cs="Times New Roman"/>
                <w:b/>
                <w:bCs/>
              </w:rPr>
              <w:t>Zakres finansowy</w:t>
            </w:r>
          </w:p>
        </w:tc>
      </w:tr>
      <w:tr w:rsidR="00A92927" w14:paraId="0BE78F02" w14:textId="77777777" w:rsidTr="002E2996">
        <w:tc>
          <w:tcPr>
            <w:tcW w:w="4531" w:type="dxa"/>
            <w:gridSpan w:val="4"/>
          </w:tcPr>
          <w:p w14:paraId="429490AD" w14:textId="77777777" w:rsidR="00A92927" w:rsidRDefault="00A92927" w:rsidP="00A929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14:paraId="1D4B9E7C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2A25B8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F66AE7" w14:textId="790BBBA2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  <w:gridSpan w:val="3"/>
          </w:tcPr>
          <w:p w14:paraId="78E496B5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 Skarbnika Gminy</w:t>
            </w:r>
          </w:p>
          <w:p w14:paraId="0243B809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E14722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D74041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6FED19" w14:textId="6772A2AA" w:rsidR="00A92927" w:rsidRPr="00F75F4D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2927" w14:paraId="01018D78" w14:textId="77777777" w:rsidTr="00D446F7">
        <w:tc>
          <w:tcPr>
            <w:tcW w:w="9062" w:type="dxa"/>
            <w:gridSpan w:val="7"/>
          </w:tcPr>
          <w:p w14:paraId="3805F62E" w14:textId="77777777" w:rsidR="00A92927" w:rsidRDefault="00A92927" w:rsidP="00A9292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Akceptacja</w:t>
            </w:r>
          </w:p>
          <w:p w14:paraId="72F6CC1E" w14:textId="587FC06D" w:rsidR="00183FB7" w:rsidRPr="00A92927" w:rsidRDefault="00183FB7" w:rsidP="00183FB7">
            <w:pPr>
              <w:pStyle w:val="Akapitzli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2927" w14:paraId="494E16B8" w14:textId="77777777" w:rsidTr="002E2996">
        <w:tc>
          <w:tcPr>
            <w:tcW w:w="4531" w:type="dxa"/>
            <w:gridSpan w:val="4"/>
          </w:tcPr>
          <w:p w14:paraId="61E0DC13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7A8012" w14:textId="19110314" w:rsidR="00A92927" w:rsidRPr="00A92927" w:rsidRDefault="00A92927" w:rsidP="00A929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Data</w:t>
            </w:r>
          </w:p>
          <w:p w14:paraId="4D65F8AC" w14:textId="0A67BAEB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  <w:gridSpan w:val="3"/>
          </w:tcPr>
          <w:p w14:paraId="31E2E95A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 Burmistrza Miasta i Gminy Otmuchów</w:t>
            </w:r>
          </w:p>
          <w:p w14:paraId="60226C5D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07D3CC" w14:textId="63C8D80D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154DC8" w14:textId="6B55AA13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6A927D" w14:textId="77777777" w:rsidR="00A92927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01BA1F" w14:textId="23A41D61" w:rsidR="00A92927" w:rsidRPr="00F75F4D" w:rsidRDefault="00A929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F6A064" w14:textId="14008188" w:rsidR="00756004" w:rsidRPr="00A92927" w:rsidRDefault="00756004" w:rsidP="00756004"/>
    <w:sectPr w:rsidR="00756004" w:rsidRPr="00A9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1737" w14:textId="77777777" w:rsidR="00A7252C" w:rsidRDefault="00A7252C" w:rsidP="00756004">
      <w:pPr>
        <w:spacing w:after="0" w:line="240" w:lineRule="auto"/>
      </w:pPr>
      <w:r>
        <w:separator/>
      </w:r>
    </w:p>
  </w:endnote>
  <w:endnote w:type="continuationSeparator" w:id="0">
    <w:p w14:paraId="61EEDD83" w14:textId="77777777" w:rsidR="00A7252C" w:rsidRDefault="00A7252C" w:rsidP="0075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F903" w14:textId="77777777" w:rsidR="00A7252C" w:rsidRDefault="00A7252C" w:rsidP="00756004">
      <w:pPr>
        <w:spacing w:after="0" w:line="240" w:lineRule="auto"/>
      </w:pPr>
      <w:r>
        <w:separator/>
      </w:r>
    </w:p>
  </w:footnote>
  <w:footnote w:type="continuationSeparator" w:id="0">
    <w:p w14:paraId="702EF037" w14:textId="77777777" w:rsidR="00A7252C" w:rsidRDefault="00A7252C" w:rsidP="0075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4F02"/>
    <w:multiLevelType w:val="hybridMultilevel"/>
    <w:tmpl w:val="7E18DBB8"/>
    <w:lvl w:ilvl="0" w:tplc="630C4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746B"/>
    <w:multiLevelType w:val="hybridMultilevel"/>
    <w:tmpl w:val="35F6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544A"/>
    <w:multiLevelType w:val="hybridMultilevel"/>
    <w:tmpl w:val="C81C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3D25"/>
    <w:multiLevelType w:val="hybridMultilevel"/>
    <w:tmpl w:val="8A845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52"/>
    <w:rsid w:val="000D2D17"/>
    <w:rsid w:val="00183FB7"/>
    <w:rsid w:val="004B2863"/>
    <w:rsid w:val="00584B50"/>
    <w:rsid w:val="00756004"/>
    <w:rsid w:val="00836452"/>
    <w:rsid w:val="00903751"/>
    <w:rsid w:val="0091044A"/>
    <w:rsid w:val="00926645"/>
    <w:rsid w:val="00A7252C"/>
    <w:rsid w:val="00A92927"/>
    <w:rsid w:val="00AA2F3B"/>
    <w:rsid w:val="00AA367E"/>
    <w:rsid w:val="00C3616D"/>
    <w:rsid w:val="00C847C3"/>
    <w:rsid w:val="00CF588A"/>
    <w:rsid w:val="00D63760"/>
    <w:rsid w:val="00E520F2"/>
    <w:rsid w:val="00F67C5A"/>
    <w:rsid w:val="00F75F4D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C65A"/>
  <w15:chartTrackingRefBased/>
  <w15:docId w15:val="{F62EE735-EF0C-4D99-90BF-5C17314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0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0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0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0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Urba&#324;czyk\Desktop\Dominika\Zabytki\Dotacje%20na%20zabytki\Uchwa&#322;a%20na%20zabytki%20-%20nowa\Sprawozda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2F4A-00BA-4252-815F-7BB167B1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</Template>
  <TotalTime>37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Oleksy</dc:creator>
  <cp:keywords/>
  <dc:description/>
  <cp:lastModifiedBy>Biuro Rady</cp:lastModifiedBy>
  <cp:revision>6</cp:revision>
  <cp:lastPrinted>2020-08-24T09:04:00Z</cp:lastPrinted>
  <dcterms:created xsi:type="dcterms:W3CDTF">2020-08-21T10:01:00Z</dcterms:created>
  <dcterms:modified xsi:type="dcterms:W3CDTF">2020-08-25T07:23:00Z</dcterms:modified>
</cp:coreProperties>
</file>