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A5F6" w14:textId="08EB2294" w:rsidR="00A61A22" w:rsidRPr="002009D6" w:rsidRDefault="00756004" w:rsidP="00D040FA">
      <w:pPr>
        <w:spacing w:after="0"/>
        <w:ind w:left="3540" w:firstLine="708"/>
        <w:rPr>
          <w:rFonts w:ascii="Times New Roman" w:hAnsi="Times New Roman" w:cs="Times New Roman"/>
        </w:rPr>
      </w:pPr>
      <w:r>
        <w:tab/>
      </w:r>
      <w:r w:rsidRPr="002009D6">
        <w:rPr>
          <w:rFonts w:ascii="Times New Roman" w:hAnsi="Times New Roman" w:cs="Times New Roman"/>
        </w:rPr>
        <w:tab/>
      </w:r>
      <w:r w:rsidRPr="002009D6">
        <w:rPr>
          <w:rFonts w:ascii="Times New Roman" w:hAnsi="Times New Roman" w:cs="Times New Roman"/>
        </w:rPr>
        <w:tab/>
      </w:r>
      <w:r w:rsidRPr="002009D6">
        <w:rPr>
          <w:rFonts w:ascii="Times New Roman" w:hAnsi="Times New Roman" w:cs="Times New Roman"/>
        </w:rPr>
        <w:tab/>
      </w:r>
      <w:r w:rsidRPr="002009D6">
        <w:rPr>
          <w:rFonts w:ascii="Times New Roman" w:hAnsi="Times New Roman" w:cs="Times New Roman"/>
        </w:rPr>
        <w:tab/>
      </w:r>
      <w:r w:rsidRPr="002009D6">
        <w:rPr>
          <w:rFonts w:ascii="Times New Roman" w:hAnsi="Times New Roman" w:cs="Times New Roman"/>
        </w:rPr>
        <w:tab/>
      </w:r>
      <w:bookmarkStart w:id="0" w:name="_GoBack"/>
      <w:bookmarkEnd w:id="0"/>
      <w:r w:rsidR="00A61A22" w:rsidRPr="002009D6">
        <w:rPr>
          <w:rFonts w:ascii="Times New Roman" w:hAnsi="Times New Roman" w:cs="Times New Roman"/>
        </w:rPr>
        <w:t xml:space="preserve">Załącznik nr 1 do Uchwały </w:t>
      </w:r>
      <w:r w:rsidR="00DB4F59">
        <w:rPr>
          <w:rFonts w:ascii="Times New Roman" w:hAnsi="Times New Roman" w:cs="Times New Roman"/>
        </w:rPr>
        <w:t>N</w:t>
      </w:r>
      <w:r w:rsidR="00A61A22" w:rsidRPr="002009D6">
        <w:rPr>
          <w:rFonts w:ascii="Times New Roman" w:hAnsi="Times New Roman" w:cs="Times New Roman"/>
        </w:rPr>
        <w:t xml:space="preserve">r </w:t>
      </w:r>
      <w:r w:rsidR="00DB4F59">
        <w:rPr>
          <w:rFonts w:ascii="Times New Roman" w:hAnsi="Times New Roman" w:cs="Times New Roman"/>
        </w:rPr>
        <w:t>XVIII/181/2020</w:t>
      </w:r>
    </w:p>
    <w:p w14:paraId="6C7478C7" w14:textId="77777777" w:rsidR="00DB4F59" w:rsidRDefault="00A61A22" w:rsidP="00D040FA">
      <w:pPr>
        <w:spacing w:after="0"/>
        <w:ind w:left="3540" w:firstLine="708"/>
        <w:rPr>
          <w:rFonts w:ascii="Times New Roman" w:hAnsi="Times New Roman" w:cs="Times New Roman"/>
        </w:rPr>
      </w:pPr>
      <w:r w:rsidRPr="002009D6">
        <w:rPr>
          <w:rFonts w:ascii="Times New Roman" w:hAnsi="Times New Roman" w:cs="Times New Roman"/>
        </w:rPr>
        <w:t xml:space="preserve">Rady Miejskiej w Otmuchowie </w:t>
      </w:r>
    </w:p>
    <w:p w14:paraId="6BB3BD73" w14:textId="0BFDE7C0" w:rsidR="00756004" w:rsidRPr="002009D6" w:rsidRDefault="00DB4F59" w:rsidP="00D040F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 dnia 4 września 2020 r.</w:t>
      </w:r>
    </w:p>
    <w:p w14:paraId="77B6C918" w14:textId="77777777" w:rsidR="00D040FA" w:rsidRDefault="00D040FA">
      <w:pPr>
        <w:rPr>
          <w:rFonts w:ascii="Times New Roman" w:hAnsi="Times New Roman" w:cs="Times New Roman"/>
          <w:sz w:val="24"/>
          <w:szCs w:val="24"/>
        </w:rPr>
      </w:pPr>
    </w:p>
    <w:p w14:paraId="37D4A024" w14:textId="77777777" w:rsidR="00756004" w:rsidRDefault="00756004" w:rsidP="00756004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004">
        <w:rPr>
          <w:rFonts w:ascii="Times New Roman" w:hAnsi="Times New Roman" w:cs="Times New Roman"/>
          <w:b/>
          <w:bCs/>
          <w:sz w:val="24"/>
          <w:szCs w:val="24"/>
        </w:rPr>
        <w:t>WNIOSEK O UDZIELENIE DOTACJI CELOWEJ NA PRACĘ KONSERWATORSKIE, RESTAURATORSKIE LUB ROBOTY BUDOWLANE PRZY ZABYTKU WPISANUM DO REJESTRU ZABYTKÓW LUB GMINNEJ EWIDENCJI ZABYTKÓW POŁOŻONYM NA OBSZARZE GMINY OTMUCHÓW</w:t>
      </w:r>
    </w:p>
    <w:p w14:paraId="731054A6" w14:textId="77777777" w:rsidR="00756004" w:rsidRDefault="00756004" w:rsidP="00756004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126"/>
        <w:gridCol w:w="2693"/>
        <w:gridCol w:w="1979"/>
      </w:tblGrid>
      <w:tr w:rsidR="00756004" w14:paraId="2868E771" w14:textId="77777777" w:rsidTr="00756004">
        <w:tc>
          <w:tcPr>
            <w:tcW w:w="9062" w:type="dxa"/>
            <w:gridSpan w:val="4"/>
            <w:shd w:val="clear" w:color="auto" w:fill="B4C6E7" w:themeFill="accent1" w:themeFillTint="66"/>
          </w:tcPr>
          <w:p w14:paraId="548C60C2" w14:textId="77777777" w:rsidR="00756004" w:rsidRPr="00756004" w:rsidRDefault="00756004" w:rsidP="007560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WNIOSKODAWCA</w:t>
            </w:r>
          </w:p>
        </w:tc>
      </w:tr>
      <w:tr w:rsidR="00756004" w14:paraId="72283F67" w14:textId="77777777" w:rsidTr="00756004">
        <w:tc>
          <w:tcPr>
            <w:tcW w:w="9062" w:type="dxa"/>
            <w:gridSpan w:val="4"/>
          </w:tcPr>
          <w:p w14:paraId="5B83A248" w14:textId="06D5100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Imię i nazwisko/ nazwa podmiotu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3F581E4" w14:textId="77777777" w:rsidR="00756004" w:rsidRDefault="00756004" w:rsidP="00756004">
            <w:pPr>
              <w:rPr>
                <w:b/>
                <w:bCs/>
              </w:rPr>
            </w:pPr>
          </w:p>
          <w:p w14:paraId="5C84EA95" w14:textId="77777777" w:rsidR="00756004" w:rsidRDefault="00756004" w:rsidP="00756004">
            <w:pPr>
              <w:rPr>
                <w:b/>
                <w:bCs/>
              </w:rPr>
            </w:pPr>
          </w:p>
        </w:tc>
      </w:tr>
      <w:tr w:rsidR="00756004" w14:paraId="0EDD8E2F" w14:textId="77777777" w:rsidTr="00756004">
        <w:tc>
          <w:tcPr>
            <w:tcW w:w="9062" w:type="dxa"/>
            <w:gridSpan w:val="4"/>
          </w:tcPr>
          <w:p w14:paraId="0D153421" w14:textId="36D487B4" w:rsidR="00756004" w:rsidRPr="00E520F2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E520F2">
              <w:rPr>
                <w:rFonts w:ascii="Times New Roman" w:hAnsi="Times New Roman" w:cs="Times New Roman"/>
                <w:b/>
                <w:bCs/>
              </w:rPr>
              <w:t>Adres zamieszkania/ siedziba podmiotu, nr telefonu kontaktowego:</w:t>
            </w:r>
          </w:p>
          <w:p w14:paraId="017D8413" w14:textId="77777777" w:rsidR="00756004" w:rsidRDefault="00756004" w:rsidP="00756004">
            <w:pPr>
              <w:rPr>
                <w:b/>
                <w:bCs/>
              </w:rPr>
            </w:pPr>
          </w:p>
          <w:p w14:paraId="47407537" w14:textId="77777777" w:rsidR="00756004" w:rsidRDefault="00756004" w:rsidP="00756004">
            <w:pPr>
              <w:rPr>
                <w:b/>
                <w:bCs/>
              </w:rPr>
            </w:pPr>
          </w:p>
        </w:tc>
      </w:tr>
      <w:tr w:rsidR="00756004" w14:paraId="6A5F08C4" w14:textId="77777777" w:rsidTr="00756004">
        <w:tc>
          <w:tcPr>
            <w:tcW w:w="9062" w:type="dxa"/>
            <w:gridSpan w:val="4"/>
          </w:tcPr>
          <w:p w14:paraId="64A45FCA" w14:textId="1266CFD9" w:rsidR="00756004" w:rsidRPr="00E520F2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E520F2">
              <w:rPr>
                <w:rFonts w:ascii="Times New Roman" w:hAnsi="Times New Roman" w:cs="Times New Roman"/>
                <w:b/>
                <w:bCs/>
              </w:rPr>
              <w:t>Konto bankowe wnioskodawcy – numer konta:</w:t>
            </w:r>
          </w:p>
          <w:p w14:paraId="10FBA380" w14:textId="77777777" w:rsidR="00756004" w:rsidRDefault="00756004" w:rsidP="00756004">
            <w:pPr>
              <w:rPr>
                <w:b/>
                <w:bCs/>
              </w:rPr>
            </w:pPr>
          </w:p>
          <w:p w14:paraId="20BC142F" w14:textId="77777777" w:rsidR="00756004" w:rsidRDefault="00756004" w:rsidP="00756004">
            <w:pPr>
              <w:rPr>
                <w:b/>
                <w:bCs/>
              </w:rPr>
            </w:pPr>
          </w:p>
        </w:tc>
      </w:tr>
      <w:tr w:rsidR="00756004" w14:paraId="6856FB81" w14:textId="77777777" w:rsidTr="00756004">
        <w:tc>
          <w:tcPr>
            <w:tcW w:w="9062" w:type="dxa"/>
            <w:gridSpan w:val="4"/>
            <w:shd w:val="clear" w:color="auto" w:fill="B4C6E7" w:themeFill="accent1" w:themeFillTint="66"/>
          </w:tcPr>
          <w:p w14:paraId="5AE04229" w14:textId="77777777" w:rsidR="00756004" w:rsidRPr="00756004" w:rsidRDefault="00756004" w:rsidP="007560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DANE O ZABYTKU</w:t>
            </w:r>
          </w:p>
        </w:tc>
      </w:tr>
      <w:tr w:rsidR="00756004" w14:paraId="582DE493" w14:textId="77777777" w:rsidTr="00756004">
        <w:tc>
          <w:tcPr>
            <w:tcW w:w="9062" w:type="dxa"/>
            <w:gridSpan w:val="4"/>
          </w:tcPr>
          <w:p w14:paraId="6BFB712E" w14:textId="0D4067F0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Nazwa zabytku:</w:t>
            </w:r>
          </w:p>
          <w:p w14:paraId="2831F271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2E8EED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42318EFE" w14:textId="77777777" w:rsidTr="00756004">
        <w:tc>
          <w:tcPr>
            <w:tcW w:w="9062" w:type="dxa"/>
            <w:gridSpan w:val="4"/>
          </w:tcPr>
          <w:p w14:paraId="73A6CA5E" w14:textId="7AE02D30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Adres zabytku lub miejsce jego przechowywania:</w:t>
            </w:r>
          </w:p>
          <w:p w14:paraId="60AE78B9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5A45B9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04CFC0CE" w14:textId="77777777" w:rsidTr="00756004">
        <w:tc>
          <w:tcPr>
            <w:tcW w:w="9062" w:type="dxa"/>
            <w:gridSpan w:val="4"/>
          </w:tcPr>
          <w:p w14:paraId="02477660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Numer wpisu do rejestru zabytków lub gminnej ewidencji zabytków</w:t>
            </w:r>
          </w:p>
          <w:p w14:paraId="0A94FB06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6EC6DD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12588835" w14:textId="77777777" w:rsidTr="00756004">
        <w:tc>
          <w:tcPr>
            <w:tcW w:w="9062" w:type="dxa"/>
            <w:gridSpan w:val="4"/>
          </w:tcPr>
          <w:p w14:paraId="31244FBA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wpisu do rejestru zabytków lub gminnej ewidencji zabytków</w:t>
            </w:r>
          </w:p>
          <w:p w14:paraId="59136D32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50F875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2A2A54D5" w14:textId="77777777" w:rsidTr="00756004">
        <w:tc>
          <w:tcPr>
            <w:tcW w:w="9062" w:type="dxa"/>
            <w:gridSpan w:val="4"/>
            <w:shd w:val="clear" w:color="auto" w:fill="B4C6E7" w:themeFill="accent1" w:themeFillTint="66"/>
          </w:tcPr>
          <w:p w14:paraId="696E1BB7" w14:textId="77777777" w:rsidR="00756004" w:rsidRDefault="00756004" w:rsidP="007560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PRAWNY DO WŁADANIA ZABYTKIEM</w:t>
            </w:r>
          </w:p>
          <w:p w14:paraId="402A19BE" w14:textId="77777777" w:rsidR="00756004" w:rsidRPr="00756004" w:rsidRDefault="00756004" w:rsidP="00756004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560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6004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  <w:proofErr w:type="gramEnd"/>
            <w:r w:rsidRPr="00756004">
              <w:rPr>
                <w:rFonts w:ascii="Times New Roman" w:hAnsi="Times New Roman" w:cs="Times New Roman"/>
                <w:sz w:val="18"/>
                <w:szCs w:val="18"/>
              </w:rPr>
              <w:t>, użytkowanie wieczyste, trwały zarząd, ograniczone prawo rzeczowe lub stosunek zobowiązany)</w:t>
            </w:r>
          </w:p>
        </w:tc>
      </w:tr>
      <w:tr w:rsidR="00756004" w14:paraId="2B475566" w14:textId="77777777" w:rsidTr="00756004">
        <w:tc>
          <w:tcPr>
            <w:tcW w:w="9062" w:type="dxa"/>
            <w:gridSpan w:val="4"/>
          </w:tcPr>
          <w:p w14:paraId="35053BCF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Określić tytuł prawny</w:t>
            </w:r>
          </w:p>
          <w:p w14:paraId="24D4322B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955769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704DDDF7" w14:textId="77777777" w:rsidTr="00756004">
        <w:tc>
          <w:tcPr>
            <w:tcW w:w="9062" w:type="dxa"/>
            <w:gridSpan w:val="4"/>
          </w:tcPr>
          <w:p w14:paraId="6AA40670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Właściciel</w:t>
            </w:r>
          </w:p>
          <w:p w14:paraId="3197F578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B0BCF5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26038E89" w14:textId="77777777" w:rsidTr="00584B50">
        <w:tc>
          <w:tcPr>
            <w:tcW w:w="4390" w:type="dxa"/>
            <w:gridSpan w:val="2"/>
          </w:tcPr>
          <w:p w14:paraId="76493A33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Nr księgi wieczystej</w:t>
            </w:r>
          </w:p>
          <w:p w14:paraId="724A9EE6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BEDECF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3C766B6A" w14:textId="77777777" w:rsidR="00756004" w:rsidRPr="00E520F2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E520F2">
              <w:rPr>
                <w:rFonts w:ascii="Times New Roman" w:hAnsi="Times New Roman" w:cs="Times New Roman"/>
                <w:b/>
                <w:bCs/>
              </w:rPr>
              <w:t>prowadzonej przed sąd rejonowy</w:t>
            </w:r>
          </w:p>
        </w:tc>
      </w:tr>
      <w:tr w:rsidR="00756004" w14:paraId="67FE39D0" w14:textId="77777777" w:rsidTr="00756004">
        <w:tc>
          <w:tcPr>
            <w:tcW w:w="9062" w:type="dxa"/>
            <w:gridSpan w:val="4"/>
            <w:shd w:val="clear" w:color="auto" w:fill="B4C6E7" w:themeFill="accent1" w:themeFillTint="66"/>
          </w:tcPr>
          <w:p w14:paraId="717FED1E" w14:textId="77777777" w:rsidR="00756004" w:rsidRPr="00756004" w:rsidRDefault="00756004" w:rsidP="007560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ZAKRES RZECZOWY PRAC LUB ROBÓT ORAZ WYSOKOŚCI DOTACJI, O KTÓRĄ UBIEGA SIĘ WNIOSKODAWCA</w:t>
            </w:r>
          </w:p>
          <w:p w14:paraId="53B87F73" w14:textId="77777777" w:rsidR="00756004" w:rsidRPr="00756004" w:rsidRDefault="00756004" w:rsidP="00756004">
            <w:pPr>
              <w:rPr>
                <w:b/>
                <w:bCs/>
              </w:rPr>
            </w:pPr>
          </w:p>
        </w:tc>
      </w:tr>
      <w:tr w:rsidR="00756004" w14:paraId="74752B11" w14:textId="77777777" w:rsidTr="00756004">
        <w:tc>
          <w:tcPr>
            <w:tcW w:w="9062" w:type="dxa"/>
            <w:gridSpan w:val="4"/>
          </w:tcPr>
          <w:p w14:paraId="1EFCD501" w14:textId="053283D3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Zakres prac lub robót, na które ma być przyznana dotacja:</w:t>
            </w:r>
          </w:p>
          <w:p w14:paraId="6484452D" w14:textId="77777777" w:rsidR="00756004" w:rsidRDefault="00756004" w:rsidP="00756004">
            <w:pPr>
              <w:rPr>
                <w:b/>
                <w:bCs/>
              </w:rPr>
            </w:pPr>
          </w:p>
          <w:p w14:paraId="415EC9EE" w14:textId="77777777" w:rsidR="00756004" w:rsidRDefault="00756004" w:rsidP="00756004">
            <w:pPr>
              <w:rPr>
                <w:b/>
                <w:bCs/>
              </w:rPr>
            </w:pPr>
          </w:p>
          <w:p w14:paraId="6C758F97" w14:textId="77777777" w:rsidR="00756004" w:rsidRDefault="00756004" w:rsidP="00756004">
            <w:pPr>
              <w:rPr>
                <w:b/>
                <w:bCs/>
              </w:rPr>
            </w:pPr>
          </w:p>
          <w:p w14:paraId="751295C7" w14:textId="77777777" w:rsidR="00756004" w:rsidRDefault="00756004" w:rsidP="00756004">
            <w:pPr>
              <w:rPr>
                <w:b/>
                <w:bCs/>
              </w:rPr>
            </w:pPr>
          </w:p>
          <w:p w14:paraId="6508F24B" w14:textId="77777777" w:rsidR="00756004" w:rsidRDefault="00756004" w:rsidP="00756004">
            <w:pPr>
              <w:rPr>
                <w:b/>
                <w:bCs/>
              </w:rPr>
            </w:pPr>
          </w:p>
          <w:p w14:paraId="234422F4" w14:textId="77777777" w:rsidR="00756004" w:rsidRDefault="00756004" w:rsidP="00756004">
            <w:pPr>
              <w:rPr>
                <w:b/>
                <w:bCs/>
              </w:rPr>
            </w:pPr>
          </w:p>
          <w:p w14:paraId="07FDC036" w14:textId="77777777" w:rsidR="00756004" w:rsidRDefault="00756004" w:rsidP="00756004">
            <w:pPr>
              <w:rPr>
                <w:b/>
                <w:bCs/>
              </w:rPr>
            </w:pPr>
          </w:p>
          <w:p w14:paraId="2CC39BBA" w14:textId="77777777" w:rsidR="00756004" w:rsidRDefault="00756004" w:rsidP="00756004">
            <w:pPr>
              <w:rPr>
                <w:b/>
                <w:bCs/>
              </w:rPr>
            </w:pPr>
          </w:p>
          <w:p w14:paraId="673A0CAE" w14:textId="77777777" w:rsidR="00756004" w:rsidRDefault="00756004" w:rsidP="00756004">
            <w:pPr>
              <w:rPr>
                <w:b/>
                <w:bCs/>
              </w:rPr>
            </w:pPr>
          </w:p>
          <w:p w14:paraId="39054E72" w14:textId="77777777" w:rsidR="00756004" w:rsidRDefault="00756004" w:rsidP="00756004">
            <w:pPr>
              <w:rPr>
                <w:b/>
                <w:bCs/>
              </w:rPr>
            </w:pPr>
          </w:p>
          <w:p w14:paraId="1B9F4016" w14:textId="77777777" w:rsidR="00756004" w:rsidRDefault="00756004" w:rsidP="00756004">
            <w:pPr>
              <w:rPr>
                <w:b/>
                <w:bCs/>
              </w:rPr>
            </w:pPr>
          </w:p>
          <w:p w14:paraId="476A4935" w14:textId="77777777" w:rsidR="00756004" w:rsidRDefault="00756004" w:rsidP="00756004">
            <w:pPr>
              <w:rPr>
                <w:b/>
                <w:bCs/>
              </w:rPr>
            </w:pPr>
          </w:p>
          <w:p w14:paraId="53875F74" w14:textId="77777777" w:rsidR="00756004" w:rsidRDefault="00756004" w:rsidP="00756004">
            <w:pPr>
              <w:rPr>
                <w:b/>
                <w:bCs/>
              </w:rPr>
            </w:pPr>
          </w:p>
          <w:p w14:paraId="0B65BFE2" w14:textId="77777777" w:rsidR="00756004" w:rsidRDefault="00756004" w:rsidP="00756004">
            <w:pPr>
              <w:rPr>
                <w:b/>
                <w:bCs/>
              </w:rPr>
            </w:pPr>
          </w:p>
          <w:p w14:paraId="597EF34D" w14:textId="77777777" w:rsidR="00756004" w:rsidRDefault="00756004" w:rsidP="00756004">
            <w:pPr>
              <w:rPr>
                <w:b/>
                <w:bCs/>
              </w:rPr>
            </w:pPr>
          </w:p>
          <w:p w14:paraId="7648C5A2" w14:textId="77777777" w:rsidR="00756004" w:rsidRDefault="00756004" w:rsidP="00756004">
            <w:pPr>
              <w:rPr>
                <w:b/>
                <w:bCs/>
              </w:rPr>
            </w:pPr>
          </w:p>
          <w:p w14:paraId="60D2D0EF" w14:textId="77777777" w:rsidR="00756004" w:rsidRDefault="00756004" w:rsidP="00756004">
            <w:pPr>
              <w:rPr>
                <w:b/>
                <w:bCs/>
              </w:rPr>
            </w:pPr>
          </w:p>
          <w:p w14:paraId="12A64F0C" w14:textId="77777777" w:rsidR="00756004" w:rsidRDefault="00756004" w:rsidP="00756004">
            <w:pPr>
              <w:rPr>
                <w:b/>
                <w:bCs/>
              </w:rPr>
            </w:pPr>
          </w:p>
          <w:p w14:paraId="11333A42" w14:textId="77777777" w:rsidR="00756004" w:rsidRDefault="00756004" w:rsidP="00756004">
            <w:pPr>
              <w:rPr>
                <w:b/>
                <w:bCs/>
              </w:rPr>
            </w:pPr>
          </w:p>
          <w:p w14:paraId="754EA09C" w14:textId="77777777" w:rsidR="00756004" w:rsidRDefault="00756004" w:rsidP="00756004">
            <w:pPr>
              <w:rPr>
                <w:b/>
                <w:bCs/>
              </w:rPr>
            </w:pPr>
          </w:p>
          <w:p w14:paraId="64746812" w14:textId="77777777" w:rsidR="00756004" w:rsidRDefault="00756004" w:rsidP="00756004">
            <w:pPr>
              <w:rPr>
                <w:b/>
                <w:bCs/>
              </w:rPr>
            </w:pPr>
          </w:p>
          <w:p w14:paraId="60C96DDA" w14:textId="77777777" w:rsidR="00756004" w:rsidRDefault="00756004" w:rsidP="00756004">
            <w:pPr>
              <w:rPr>
                <w:b/>
                <w:bCs/>
              </w:rPr>
            </w:pPr>
          </w:p>
          <w:p w14:paraId="2A8832F1" w14:textId="77777777" w:rsidR="00903751" w:rsidRDefault="00903751" w:rsidP="00756004">
            <w:pPr>
              <w:rPr>
                <w:b/>
                <w:bCs/>
              </w:rPr>
            </w:pPr>
          </w:p>
          <w:p w14:paraId="46170CDC" w14:textId="77777777" w:rsidR="00756004" w:rsidRDefault="00756004" w:rsidP="00756004">
            <w:pPr>
              <w:rPr>
                <w:b/>
                <w:bCs/>
              </w:rPr>
            </w:pPr>
          </w:p>
          <w:p w14:paraId="7D552E6F" w14:textId="77777777" w:rsidR="00756004" w:rsidRDefault="00756004" w:rsidP="00756004">
            <w:pPr>
              <w:rPr>
                <w:b/>
                <w:bCs/>
              </w:rPr>
            </w:pPr>
          </w:p>
          <w:p w14:paraId="47E34259" w14:textId="77777777" w:rsidR="00756004" w:rsidRDefault="00756004" w:rsidP="00756004">
            <w:pPr>
              <w:rPr>
                <w:b/>
                <w:bCs/>
              </w:rPr>
            </w:pPr>
          </w:p>
        </w:tc>
      </w:tr>
      <w:tr w:rsidR="00756004" w14:paraId="119CA11F" w14:textId="77777777" w:rsidTr="00756004">
        <w:tc>
          <w:tcPr>
            <w:tcW w:w="9062" w:type="dxa"/>
            <w:gridSpan w:val="4"/>
          </w:tcPr>
          <w:p w14:paraId="4E022A1B" w14:textId="7DF7F304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Uzasadnienie celowości prac: </w:t>
            </w:r>
          </w:p>
          <w:p w14:paraId="44161C42" w14:textId="77777777" w:rsidR="00756004" w:rsidRDefault="00756004" w:rsidP="00756004">
            <w:pPr>
              <w:rPr>
                <w:b/>
                <w:bCs/>
              </w:rPr>
            </w:pPr>
          </w:p>
          <w:p w14:paraId="1F46F0A3" w14:textId="77777777" w:rsidR="00756004" w:rsidRDefault="00756004" w:rsidP="00756004">
            <w:pPr>
              <w:rPr>
                <w:b/>
                <w:bCs/>
              </w:rPr>
            </w:pPr>
          </w:p>
          <w:p w14:paraId="7F8A5CD3" w14:textId="77777777" w:rsidR="00756004" w:rsidRDefault="00756004" w:rsidP="00756004">
            <w:pPr>
              <w:rPr>
                <w:b/>
                <w:bCs/>
              </w:rPr>
            </w:pPr>
          </w:p>
          <w:p w14:paraId="7A181305" w14:textId="77777777" w:rsidR="00756004" w:rsidRDefault="00756004" w:rsidP="00756004">
            <w:pPr>
              <w:rPr>
                <w:b/>
                <w:bCs/>
              </w:rPr>
            </w:pPr>
          </w:p>
          <w:p w14:paraId="089E9723" w14:textId="77777777" w:rsidR="00756004" w:rsidRDefault="00756004" w:rsidP="00756004">
            <w:pPr>
              <w:rPr>
                <w:b/>
                <w:bCs/>
              </w:rPr>
            </w:pPr>
          </w:p>
          <w:p w14:paraId="4718D7FB" w14:textId="77777777" w:rsidR="00756004" w:rsidRDefault="00756004" w:rsidP="00756004">
            <w:pPr>
              <w:rPr>
                <w:b/>
                <w:bCs/>
              </w:rPr>
            </w:pPr>
          </w:p>
          <w:p w14:paraId="1F228FDA" w14:textId="77777777" w:rsidR="00756004" w:rsidRDefault="00756004" w:rsidP="00756004">
            <w:pPr>
              <w:rPr>
                <w:b/>
                <w:bCs/>
              </w:rPr>
            </w:pPr>
          </w:p>
          <w:p w14:paraId="0BF5659B" w14:textId="77777777" w:rsidR="00756004" w:rsidRDefault="00756004" w:rsidP="00756004">
            <w:pPr>
              <w:rPr>
                <w:b/>
                <w:bCs/>
              </w:rPr>
            </w:pPr>
          </w:p>
          <w:p w14:paraId="6047A2C1" w14:textId="77777777" w:rsidR="00756004" w:rsidRDefault="00756004" w:rsidP="00756004">
            <w:pPr>
              <w:rPr>
                <w:b/>
                <w:bCs/>
              </w:rPr>
            </w:pPr>
          </w:p>
          <w:p w14:paraId="373BAFD7" w14:textId="77777777" w:rsidR="00756004" w:rsidRDefault="00756004" w:rsidP="00756004">
            <w:pPr>
              <w:rPr>
                <w:b/>
                <w:bCs/>
              </w:rPr>
            </w:pPr>
          </w:p>
          <w:p w14:paraId="07D589E6" w14:textId="77777777" w:rsidR="00756004" w:rsidRDefault="00756004" w:rsidP="00756004">
            <w:pPr>
              <w:rPr>
                <w:b/>
                <w:bCs/>
              </w:rPr>
            </w:pPr>
          </w:p>
          <w:p w14:paraId="2617F846" w14:textId="77777777" w:rsidR="00756004" w:rsidRDefault="00756004" w:rsidP="00756004">
            <w:pPr>
              <w:rPr>
                <w:b/>
                <w:bCs/>
              </w:rPr>
            </w:pPr>
          </w:p>
          <w:p w14:paraId="009C665B" w14:textId="77777777" w:rsidR="00756004" w:rsidRDefault="00756004" w:rsidP="00756004">
            <w:pPr>
              <w:rPr>
                <w:b/>
                <w:bCs/>
              </w:rPr>
            </w:pPr>
          </w:p>
          <w:p w14:paraId="0B0F6B22" w14:textId="77777777" w:rsidR="00756004" w:rsidRDefault="00756004" w:rsidP="00756004">
            <w:pPr>
              <w:rPr>
                <w:b/>
                <w:bCs/>
              </w:rPr>
            </w:pPr>
          </w:p>
          <w:p w14:paraId="698DA20F" w14:textId="77777777" w:rsidR="00756004" w:rsidRDefault="00756004" w:rsidP="00756004">
            <w:pPr>
              <w:rPr>
                <w:b/>
                <w:bCs/>
              </w:rPr>
            </w:pPr>
          </w:p>
          <w:p w14:paraId="798F1351" w14:textId="77777777" w:rsidR="00756004" w:rsidRDefault="00756004" w:rsidP="00756004">
            <w:pPr>
              <w:rPr>
                <w:b/>
                <w:bCs/>
              </w:rPr>
            </w:pPr>
          </w:p>
          <w:p w14:paraId="00E5084F" w14:textId="77777777" w:rsidR="00756004" w:rsidRDefault="00756004" w:rsidP="00756004">
            <w:pPr>
              <w:rPr>
                <w:b/>
                <w:bCs/>
              </w:rPr>
            </w:pPr>
          </w:p>
          <w:p w14:paraId="6D7C782B" w14:textId="77777777" w:rsidR="00756004" w:rsidRDefault="00756004" w:rsidP="00756004">
            <w:pPr>
              <w:rPr>
                <w:b/>
                <w:bCs/>
              </w:rPr>
            </w:pPr>
          </w:p>
          <w:p w14:paraId="5B1AEFAC" w14:textId="77777777" w:rsidR="00756004" w:rsidRDefault="00756004" w:rsidP="00756004">
            <w:pPr>
              <w:rPr>
                <w:b/>
                <w:bCs/>
              </w:rPr>
            </w:pPr>
          </w:p>
          <w:p w14:paraId="33698E00" w14:textId="77777777" w:rsidR="00756004" w:rsidRDefault="00756004" w:rsidP="00756004">
            <w:pPr>
              <w:rPr>
                <w:b/>
                <w:bCs/>
              </w:rPr>
            </w:pPr>
          </w:p>
          <w:p w14:paraId="73795AC8" w14:textId="77777777" w:rsidR="00756004" w:rsidRDefault="00756004" w:rsidP="00756004">
            <w:pPr>
              <w:rPr>
                <w:b/>
                <w:bCs/>
              </w:rPr>
            </w:pPr>
          </w:p>
        </w:tc>
      </w:tr>
      <w:tr w:rsidR="00756004" w14:paraId="1919428B" w14:textId="77777777" w:rsidTr="00756004">
        <w:tc>
          <w:tcPr>
            <w:tcW w:w="9062" w:type="dxa"/>
            <w:gridSpan w:val="4"/>
          </w:tcPr>
          <w:p w14:paraId="40DDDC7B" w14:textId="2C32D79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 xml:space="preserve">Termin realizacji: </w:t>
            </w:r>
          </w:p>
          <w:p w14:paraId="1A6039B2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92216D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2EB93423" w14:textId="77777777" w:rsidTr="00756004">
        <w:tc>
          <w:tcPr>
            <w:tcW w:w="9062" w:type="dxa"/>
            <w:gridSpan w:val="4"/>
          </w:tcPr>
          <w:p w14:paraId="791A905B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Planowany termin rozpoczęcia i zakończenia prac</w:t>
            </w:r>
          </w:p>
          <w:p w14:paraId="0B20E64D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2FD98A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3146E4E2" w14:textId="77777777" w:rsidTr="00756004">
        <w:tc>
          <w:tcPr>
            <w:tcW w:w="9062" w:type="dxa"/>
            <w:gridSpan w:val="4"/>
          </w:tcPr>
          <w:p w14:paraId="1211F49D" w14:textId="2B0109E0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lastRenderedPageBreak/>
              <w:t>Pozwolenie Wojewódzkiego Konserwatora Zabytków na prowadzenie prac:</w:t>
            </w:r>
          </w:p>
          <w:p w14:paraId="55E1F2F7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32D5F4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20F2" w14:paraId="52DC1D34" w14:textId="77777777" w:rsidTr="00584B50">
        <w:tc>
          <w:tcPr>
            <w:tcW w:w="4390" w:type="dxa"/>
            <w:gridSpan w:val="2"/>
          </w:tcPr>
          <w:p w14:paraId="07C77385" w14:textId="77777777" w:rsidR="00E520F2" w:rsidRDefault="00E520F2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E520F2">
              <w:rPr>
                <w:rFonts w:ascii="Times New Roman" w:hAnsi="Times New Roman" w:cs="Times New Roman"/>
                <w:b/>
                <w:bCs/>
              </w:rPr>
              <w:t xml:space="preserve">Nr pozwolenia </w:t>
            </w:r>
          </w:p>
          <w:p w14:paraId="09A75863" w14:textId="77777777" w:rsidR="00E520F2" w:rsidRPr="00E520F2" w:rsidRDefault="00E520F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73F681BD" w14:textId="77777777" w:rsidR="00E520F2" w:rsidRPr="00E520F2" w:rsidRDefault="00E520F2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E520F2">
              <w:rPr>
                <w:rFonts w:ascii="Times New Roman" w:hAnsi="Times New Roman" w:cs="Times New Roman"/>
                <w:b/>
                <w:bCs/>
              </w:rPr>
              <w:t xml:space="preserve">Data wydania </w:t>
            </w:r>
          </w:p>
        </w:tc>
      </w:tr>
      <w:tr w:rsidR="00E520F2" w:rsidRPr="00E520F2" w14:paraId="7058A435" w14:textId="77777777" w:rsidTr="00E520F2">
        <w:tc>
          <w:tcPr>
            <w:tcW w:w="9062" w:type="dxa"/>
            <w:gridSpan w:val="4"/>
            <w:shd w:val="clear" w:color="auto" w:fill="B4C6E7" w:themeFill="accent1" w:themeFillTint="66"/>
          </w:tcPr>
          <w:p w14:paraId="6159434F" w14:textId="77777777" w:rsidR="00E520F2" w:rsidRDefault="00E520F2" w:rsidP="00E520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E520F2">
              <w:rPr>
                <w:rFonts w:ascii="Times New Roman" w:hAnsi="Times New Roman" w:cs="Times New Roman"/>
                <w:b/>
                <w:bCs/>
              </w:rPr>
              <w:t>PRZEWIDYWANE KOSZTY REALIZACJI PRAC ORAZ ŹRÓDŁA ICH FINANSOWANIA</w:t>
            </w:r>
          </w:p>
          <w:p w14:paraId="38780B5C" w14:textId="77777777" w:rsidR="00903751" w:rsidRPr="00903751" w:rsidRDefault="00903751" w:rsidP="00903751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20F2" w14:paraId="1D802CAD" w14:textId="77777777" w:rsidTr="00F67C5A">
        <w:tc>
          <w:tcPr>
            <w:tcW w:w="2264" w:type="dxa"/>
            <w:vAlign w:val="center"/>
          </w:tcPr>
          <w:p w14:paraId="13A072A7" w14:textId="77777777" w:rsidR="00E520F2" w:rsidRPr="00F67C5A" w:rsidRDefault="00E520F2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Przewidywane koszty realizacji prac oraz źródła ich finansowania</w:t>
            </w:r>
          </w:p>
        </w:tc>
        <w:tc>
          <w:tcPr>
            <w:tcW w:w="2126" w:type="dxa"/>
            <w:vAlign w:val="center"/>
          </w:tcPr>
          <w:p w14:paraId="0D5B2BA4" w14:textId="77777777" w:rsidR="00E520F2" w:rsidRPr="00F67C5A" w:rsidRDefault="00584B50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Zakres prac lub robót, na które dotacja ma być udzielona</w:t>
            </w:r>
          </w:p>
        </w:tc>
        <w:tc>
          <w:tcPr>
            <w:tcW w:w="2693" w:type="dxa"/>
            <w:vAlign w:val="center"/>
          </w:tcPr>
          <w:p w14:paraId="7DA5E42D" w14:textId="77777777" w:rsidR="00E520F2" w:rsidRPr="00F67C5A" w:rsidRDefault="00584B50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  <w:tc>
          <w:tcPr>
            <w:tcW w:w="1979" w:type="dxa"/>
            <w:vAlign w:val="center"/>
          </w:tcPr>
          <w:p w14:paraId="602F9BFD" w14:textId="48850FF6" w:rsidR="00E520F2" w:rsidRPr="00F67C5A" w:rsidRDefault="00584B50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Udział w całości kosztów (w %)</w:t>
            </w:r>
          </w:p>
        </w:tc>
      </w:tr>
      <w:tr w:rsidR="00E520F2" w14:paraId="5E6AAE8C" w14:textId="77777777" w:rsidTr="00584B50">
        <w:tc>
          <w:tcPr>
            <w:tcW w:w="2264" w:type="dxa"/>
          </w:tcPr>
          <w:p w14:paraId="593EB4AD" w14:textId="61E49011" w:rsidR="00E520F2" w:rsidRPr="00F67C5A" w:rsidRDefault="00584B50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Ogółem:</w:t>
            </w:r>
          </w:p>
          <w:p w14:paraId="55A623CB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  <w:p w14:paraId="61B7FF81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D1F31E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368BE63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45C9270" w14:textId="77777777" w:rsidR="00E520F2" w:rsidRDefault="00E520F2" w:rsidP="00756004">
            <w:pPr>
              <w:rPr>
                <w:b/>
                <w:bCs/>
              </w:rPr>
            </w:pPr>
          </w:p>
        </w:tc>
      </w:tr>
      <w:tr w:rsidR="00E520F2" w14:paraId="41BED59A" w14:textId="77777777" w:rsidTr="00584B50">
        <w:tc>
          <w:tcPr>
            <w:tcW w:w="2264" w:type="dxa"/>
          </w:tcPr>
          <w:p w14:paraId="3DB72539" w14:textId="33C23DB0" w:rsidR="00E520F2" w:rsidRDefault="00F67C5A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584B50" w:rsidRPr="00F67C5A">
              <w:rPr>
                <w:rFonts w:ascii="Times New Roman" w:hAnsi="Times New Roman" w:cs="Times New Roman"/>
                <w:b/>
                <w:bCs/>
              </w:rPr>
              <w:t>rzedmiot i kwota wnioskowanego dofinansowania ze środków Gminy Otmuchów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61BD8EB" w14:textId="77777777" w:rsidR="00F67C5A" w:rsidRPr="00F67C5A" w:rsidRDefault="00F67C5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55D87B6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02C30E0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4A5BE075" w14:textId="77777777" w:rsidR="00E520F2" w:rsidRDefault="00E520F2" w:rsidP="00756004">
            <w:pPr>
              <w:rPr>
                <w:b/>
                <w:bCs/>
              </w:rPr>
            </w:pPr>
          </w:p>
        </w:tc>
      </w:tr>
      <w:tr w:rsidR="00E520F2" w14:paraId="3B4EBFCF" w14:textId="77777777" w:rsidTr="00584B50">
        <w:tc>
          <w:tcPr>
            <w:tcW w:w="2264" w:type="dxa"/>
          </w:tcPr>
          <w:p w14:paraId="51153A67" w14:textId="3DC5634D" w:rsidR="00E520F2" w:rsidRPr="00F67C5A" w:rsidRDefault="00F67C5A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u</w:t>
            </w:r>
            <w:r w:rsidR="00584B50" w:rsidRPr="00F67C5A">
              <w:rPr>
                <w:rFonts w:ascii="Times New Roman" w:hAnsi="Times New Roman" w:cs="Times New Roman"/>
                <w:b/>
                <w:bCs/>
              </w:rPr>
              <w:t>dział środków własnych</w:t>
            </w:r>
            <w:r w:rsidRPr="00F67C5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66E69DE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  <w:p w14:paraId="44E04B6E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BA965F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027AB6D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CE86A9C" w14:textId="77777777" w:rsidR="00E520F2" w:rsidRDefault="00E520F2" w:rsidP="00756004">
            <w:pPr>
              <w:rPr>
                <w:b/>
                <w:bCs/>
              </w:rPr>
            </w:pPr>
          </w:p>
        </w:tc>
      </w:tr>
      <w:tr w:rsidR="00E520F2" w14:paraId="26C98996" w14:textId="77777777" w:rsidTr="00584B50">
        <w:tc>
          <w:tcPr>
            <w:tcW w:w="2264" w:type="dxa"/>
          </w:tcPr>
          <w:p w14:paraId="57213992" w14:textId="587F5D0F" w:rsidR="00E520F2" w:rsidRPr="00F67C5A" w:rsidRDefault="00F67C5A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u</w:t>
            </w:r>
            <w:r w:rsidR="00584B50" w:rsidRPr="00F67C5A">
              <w:rPr>
                <w:rFonts w:ascii="Times New Roman" w:hAnsi="Times New Roman" w:cs="Times New Roman"/>
                <w:b/>
                <w:bCs/>
              </w:rPr>
              <w:t>dział środków pozyskanych z:</w:t>
            </w:r>
          </w:p>
          <w:p w14:paraId="30AA79EB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  <w:p w14:paraId="17140B15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F9EEE1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D4E2E2A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6B4DE7FB" w14:textId="77777777" w:rsidR="00E520F2" w:rsidRDefault="00E520F2" w:rsidP="00756004">
            <w:pPr>
              <w:rPr>
                <w:b/>
                <w:bCs/>
              </w:rPr>
            </w:pPr>
          </w:p>
        </w:tc>
      </w:tr>
      <w:tr w:rsidR="00E520F2" w14:paraId="721E7973" w14:textId="77777777" w:rsidTr="00584B50">
        <w:tc>
          <w:tcPr>
            <w:tcW w:w="2264" w:type="dxa"/>
          </w:tcPr>
          <w:p w14:paraId="1CB00DA5" w14:textId="77777777" w:rsidR="00E520F2" w:rsidRPr="00F67C5A" w:rsidRDefault="00584B50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- budżetu państwa</w:t>
            </w:r>
          </w:p>
          <w:p w14:paraId="290837BA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  <w:p w14:paraId="3B4EAAAB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F642A1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966F288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6D730F4A" w14:textId="77777777" w:rsidR="00E520F2" w:rsidRDefault="00E520F2" w:rsidP="00756004">
            <w:pPr>
              <w:rPr>
                <w:b/>
                <w:bCs/>
              </w:rPr>
            </w:pPr>
          </w:p>
        </w:tc>
      </w:tr>
      <w:tr w:rsidR="00E520F2" w14:paraId="5FF15957" w14:textId="77777777" w:rsidTr="00584B50">
        <w:tc>
          <w:tcPr>
            <w:tcW w:w="2264" w:type="dxa"/>
          </w:tcPr>
          <w:p w14:paraId="16261C74" w14:textId="77777777" w:rsidR="00E520F2" w:rsidRPr="00F67C5A" w:rsidRDefault="00584B50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- budżet</w:t>
            </w:r>
            <w:r w:rsidR="00F67C5A" w:rsidRPr="00F67C5A">
              <w:rPr>
                <w:rFonts w:ascii="Times New Roman" w:hAnsi="Times New Roman" w:cs="Times New Roman"/>
                <w:b/>
                <w:bCs/>
              </w:rPr>
              <w:t>ów jednostek samorządu terytorialnego</w:t>
            </w:r>
          </w:p>
          <w:p w14:paraId="4F1E425D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  <w:p w14:paraId="56E4DAC7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A9DAD6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33D15B7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976DC60" w14:textId="77777777" w:rsidR="00E520F2" w:rsidRDefault="00E520F2" w:rsidP="00756004">
            <w:pPr>
              <w:rPr>
                <w:b/>
                <w:bCs/>
              </w:rPr>
            </w:pPr>
          </w:p>
        </w:tc>
      </w:tr>
      <w:tr w:rsidR="00E520F2" w14:paraId="198660AA" w14:textId="77777777" w:rsidTr="00F67C5A">
        <w:trPr>
          <w:trHeight w:val="117"/>
        </w:trPr>
        <w:tc>
          <w:tcPr>
            <w:tcW w:w="2264" w:type="dxa"/>
          </w:tcPr>
          <w:p w14:paraId="48FD5238" w14:textId="77777777" w:rsidR="00E520F2" w:rsidRPr="00F67C5A" w:rsidRDefault="00F67C5A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- innych źródeł (należy wskazać)</w:t>
            </w:r>
          </w:p>
          <w:p w14:paraId="39481299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  <w:p w14:paraId="1CFE52C6" w14:textId="77777777" w:rsidR="00F67C5A" w:rsidRPr="00F67C5A" w:rsidRDefault="00F67C5A" w:rsidP="00756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BA2B94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826A8B3" w14:textId="77777777" w:rsidR="00E520F2" w:rsidRDefault="00E520F2" w:rsidP="00756004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E22D65B" w14:textId="77777777" w:rsidR="00E520F2" w:rsidRDefault="00E520F2" w:rsidP="00756004">
            <w:pPr>
              <w:rPr>
                <w:b/>
                <w:bCs/>
              </w:rPr>
            </w:pPr>
          </w:p>
        </w:tc>
      </w:tr>
    </w:tbl>
    <w:p w14:paraId="53371A1F" w14:textId="77777777" w:rsidR="00F67C5A" w:rsidRDefault="00F67C5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267"/>
        <w:gridCol w:w="2266"/>
        <w:gridCol w:w="2267"/>
      </w:tblGrid>
      <w:tr w:rsidR="00F67C5A" w14:paraId="685140A5" w14:textId="77777777" w:rsidTr="00F67C5A">
        <w:tc>
          <w:tcPr>
            <w:tcW w:w="9062" w:type="dxa"/>
            <w:gridSpan w:val="4"/>
            <w:shd w:val="clear" w:color="auto" w:fill="B4C6E7" w:themeFill="accent1" w:themeFillTint="66"/>
          </w:tcPr>
          <w:p w14:paraId="03F1F23B" w14:textId="77777777" w:rsidR="00F67C5A" w:rsidRDefault="00F67C5A" w:rsidP="00F67C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lastRenderedPageBreak/>
              <w:t>WYKAZ PRAC LUB ROBÓT WYKONANYCH PRZY ZABYTKU W OKRESIE 3 LAT</w:t>
            </w:r>
          </w:p>
          <w:p w14:paraId="73E6622D" w14:textId="77777777" w:rsidR="00903751" w:rsidRPr="00903751" w:rsidRDefault="00903751" w:rsidP="00903751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7C5A" w14:paraId="721CCCBE" w14:textId="77777777" w:rsidTr="00F67C5A">
        <w:tc>
          <w:tcPr>
            <w:tcW w:w="2264" w:type="dxa"/>
            <w:vAlign w:val="center"/>
          </w:tcPr>
          <w:p w14:paraId="1029F427" w14:textId="77777777" w:rsidR="00F67C5A" w:rsidRPr="00F67C5A" w:rsidRDefault="00F67C5A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2265" w:type="dxa"/>
            <w:vAlign w:val="center"/>
          </w:tcPr>
          <w:p w14:paraId="34883976" w14:textId="77777777" w:rsidR="00F67C5A" w:rsidRPr="00F67C5A" w:rsidRDefault="00F67C5A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Zakres wykonanych prac lub robót</w:t>
            </w:r>
          </w:p>
        </w:tc>
        <w:tc>
          <w:tcPr>
            <w:tcW w:w="2266" w:type="dxa"/>
            <w:vAlign w:val="center"/>
          </w:tcPr>
          <w:p w14:paraId="69112DAB" w14:textId="77777777" w:rsidR="00F67C5A" w:rsidRPr="00F67C5A" w:rsidRDefault="00F67C5A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Poniesione wydatki</w:t>
            </w:r>
          </w:p>
        </w:tc>
        <w:tc>
          <w:tcPr>
            <w:tcW w:w="2267" w:type="dxa"/>
            <w:vAlign w:val="center"/>
          </w:tcPr>
          <w:p w14:paraId="5311F61A" w14:textId="2921EB5B" w:rsidR="00F67C5A" w:rsidRDefault="00F67C5A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C5A">
              <w:rPr>
                <w:rFonts w:ascii="Times New Roman" w:hAnsi="Times New Roman" w:cs="Times New Roman"/>
                <w:b/>
                <w:bCs/>
              </w:rPr>
              <w:t>Dotacj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F67C5A">
              <w:rPr>
                <w:rFonts w:ascii="Times New Roman" w:hAnsi="Times New Roman" w:cs="Times New Roman"/>
                <w:b/>
                <w:bCs/>
              </w:rPr>
              <w:t xml:space="preserve"> ze środków publicznych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wysokość dotacji oraz źródło dotacji)</w:t>
            </w:r>
          </w:p>
          <w:p w14:paraId="731B1C62" w14:textId="77777777" w:rsidR="00F67C5A" w:rsidRPr="00F67C5A" w:rsidRDefault="00F67C5A" w:rsidP="00F67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7C5A" w14:paraId="11645D80" w14:textId="77777777" w:rsidTr="00F67C5A">
        <w:tc>
          <w:tcPr>
            <w:tcW w:w="2264" w:type="dxa"/>
          </w:tcPr>
          <w:p w14:paraId="55E779A7" w14:textId="77777777" w:rsidR="00F67C5A" w:rsidRDefault="00F67C5A" w:rsidP="00756004">
            <w:pPr>
              <w:rPr>
                <w:b/>
                <w:bCs/>
              </w:rPr>
            </w:pPr>
          </w:p>
          <w:p w14:paraId="2C32D369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4E53185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7A99501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1FC63177" w14:textId="77777777" w:rsidR="00F67C5A" w:rsidRDefault="00F67C5A" w:rsidP="00756004">
            <w:pPr>
              <w:rPr>
                <w:b/>
                <w:bCs/>
              </w:rPr>
            </w:pPr>
          </w:p>
        </w:tc>
      </w:tr>
      <w:tr w:rsidR="00F67C5A" w14:paraId="27B98723" w14:textId="77777777" w:rsidTr="00F67C5A">
        <w:tc>
          <w:tcPr>
            <w:tcW w:w="2264" w:type="dxa"/>
          </w:tcPr>
          <w:p w14:paraId="5263C4FA" w14:textId="77777777" w:rsidR="00F67C5A" w:rsidRDefault="00F67C5A" w:rsidP="00756004">
            <w:pPr>
              <w:rPr>
                <w:b/>
                <w:bCs/>
              </w:rPr>
            </w:pPr>
          </w:p>
          <w:p w14:paraId="58887D9D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0747E53A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C3198D7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45C167D7" w14:textId="77777777" w:rsidR="00F67C5A" w:rsidRDefault="00F67C5A" w:rsidP="00756004">
            <w:pPr>
              <w:rPr>
                <w:b/>
                <w:bCs/>
              </w:rPr>
            </w:pPr>
          </w:p>
        </w:tc>
      </w:tr>
      <w:tr w:rsidR="00F67C5A" w14:paraId="6734F108" w14:textId="77777777" w:rsidTr="00F67C5A">
        <w:tc>
          <w:tcPr>
            <w:tcW w:w="2264" w:type="dxa"/>
          </w:tcPr>
          <w:p w14:paraId="13821000" w14:textId="77777777" w:rsidR="00F67C5A" w:rsidRDefault="00F67C5A" w:rsidP="00756004">
            <w:pPr>
              <w:rPr>
                <w:b/>
                <w:bCs/>
              </w:rPr>
            </w:pPr>
          </w:p>
          <w:p w14:paraId="7FAC9202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1A6A57E8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CBB1873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30A5E452" w14:textId="77777777" w:rsidR="00F67C5A" w:rsidRDefault="00F67C5A" w:rsidP="00756004">
            <w:pPr>
              <w:rPr>
                <w:b/>
                <w:bCs/>
              </w:rPr>
            </w:pPr>
          </w:p>
        </w:tc>
      </w:tr>
      <w:tr w:rsidR="00F67C5A" w14:paraId="5E47B378" w14:textId="77777777" w:rsidTr="00F67C5A">
        <w:tc>
          <w:tcPr>
            <w:tcW w:w="2264" w:type="dxa"/>
          </w:tcPr>
          <w:p w14:paraId="750FB88A" w14:textId="77777777" w:rsidR="00F67C5A" w:rsidRDefault="00F67C5A" w:rsidP="00756004">
            <w:pPr>
              <w:rPr>
                <w:b/>
                <w:bCs/>
              </w:rPr>
            </w:pPr>
          </w:p>
          <w:p w14:paraId="772770E7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F2347FA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478D179D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0ACFBB0E" w14:textId="77777777" w:rsidR="00F67C5A" w:rsidRDefault="00F67C5A" w:rsidP="00756004">
            <w:pPr>
              <w:rPr>
                <w:b/>
                <w:bCs/>
              </w:rPr>
            </w:pPr>
          </w:p>
        </w:tc>
      </w:tr>
      <w:tr w:rsidR="00F67C5A" w14:paraId="719498D4" w14:textId="77777777" w:rsidTr="00F67C5A">
        <w:tc>
          <w:tcPr>
            <w:tcW w:w="2264" w:type="dxa"/>
          </w:tcPr>
          <w:p w14:paraId="7FBCE2F3" w14:textId="77777777" w:rsidR="00F67C5A" w:rsidRDefault="00F67C5A" w:rsidP="00756004">
            <w:pPr>
              <w:rPr>
                <w:b/>
                <w:bCs/>
              </w:rPr>
            </w:pPr>
          </w:p>
          <w:p w14:paraId="0C5B74C0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2B9A8F97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3836347" w14:textId="77777777" w:rsidR="00F67C5A" w:rsidRDefault="00F67C5A" w:rsidP="00756004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42848950" w14:textId="77777777" w:rsidR="00F67C5A" w:rsidRDefault="00F67C5A" w:rsidP="00756004">
            <w:pPr>
              <w:rPr>
                <w:b/>
                <w:bCs/>
              </w:rPr>
            </w:pPr>
          </w:p>
        </w:tc>
      </w:tr>
      <w:tr w:rsidR="00903751" w14:paraId="740FC6BE" w14:textId="77777777" w:rsidTr="00903751">
        <w:tc>
          <w:tcPr>
            <w:tcW w:w="9062" w:type="dxa"/>
            <w:gridSpan w:val="4"/>
            <w:shd w:val="clear" w:color="auto" w:fill="B4C6E7" w:themeFill="accent1" w:themeFillTint="66"/>
          </w:tcPr>
          <w:p w14:paraId="6CB7E3E4" w14:textId="77777777" w:rsidR="00903751" w:rsidRDefault="00903751" w:rsidP="0090375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903751">
              <w:rPr>
                <w:rFonts w:ascii="Times New Roman" w:hAnsi="Times New Roman" w:cs="Times New Roman"/>
                <w:b/>
                <w:bCs/>
              </w:rPr>
              <w:t>PODPIS</w:t>
            </w:r>
          </w:p>
          <w:p w14:paraId="65AE8ACD" w14:textId="77777777" w:rsidR="00903751" w:rsidRPr="00903751" w:rsidRDefault="00903751" w:rsidP="00903751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3751" w14:paraId="50EED30D" w14:textId="77777777" w:rsidTr="00903751">
        <w:tc>
          <w:tcPr>
            <w:tcW w:w="4531" w:type="dxa"/>
            <w:gridSpan w:val="2"/>
          </w:tcPr>
          <w:p w14:paraId="1C4852EC" w14:textId="77777777" w:rsidR="00903751" w:rsidRPr="00903751" w:rsidRDefault="00903751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903751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1DA1F0CB" w14:textId="77777777" w:rsidR="00903751" w:rsidRPr="00903751" w:rsidRDefault="00903751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9F530B" w14:textId="77777777" w:rsidR="00903751" w:rsidRPr="00903751" w:rsidRDefault="00903751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41A8C9" w14:textId="77777777" w:rsidR="00903751" w:rsidRPr="00903751" w:rsidRDefault="00903751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F4EE0D" w14:textId="77777777" w:rsidR="00903751" w:rsidRPr="00903751" w:rsidRDefault="00903751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  <w:gridSpan w:val="2"/>
          </w:tcPr>
          <w:p w14:paraId="775D4A0D" w14:textId="77777777" w:rsidR="00903751" w:rsidRPr="00903751" w:rsidRDefault="00903751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903751">
              <w:rPr>
                <w:rFonts w:ascii="Times New Roman" w:hAnsi="Times New Roman" w:cs="Times New Roman"/>
                <w:b/>
                <w:bCs/>
              </w:rPr>
              <w:t>Podpis (pieczęć) wnioskodawcy</w:t>
            </w:r>
          </w:p>
        </w:tc>
      </w:tr>
    </w:tbl>
    <w:p w14:paraId="75237D26" w14:textId="77777777" w:rsidR="00756004" w:rsidRPr="00756004" w:rsidRDefault="00756004" w:rsidP="00756004">
      <w:pPr>
        <w:rPr>
          <w:b/>
          <w:bCs/>
        </w:rPr>
      </w:pPr>
    </w:p>
    <w:sectPr w:rsidR="00756004" w:rsidRPr="0075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7EA4" w14:textId="77777777" w:rsidR="008571E4" w:rsidRDefault="008571E4" w:rsidP="00756004">
      <w:pPr>
        <w:spacing w:after="0" w:line="240" w:lineRule="auto"/>
      </w:pPr>
      <w:r>
        <w:separator/>
      </w:r>
    </w:p>
  </w:endnote>
  <w:endnote w:type="continuationSeparator" w:id="0">
    <w:p w14:paraId="6FA18D1B" w14:textId="77777777" w:rsidR="008571E4" w:rsidRDefault="008571E4" w:rsidP="0075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0C1A" w14:textId="77777777" w:rsidR="008571E4" w:rsidRDefault="008571E4" w:rsidP="00756004">
      <w:pPr>
        <w:spacing w:after="0" w:line="240" w:lineRule="auto"/>
      </w:pPr>
      <w:r>
        <w:separator/>
      </w:r>
    </w:p>
  </w:footnote>
  <w:footnote w:type="continuationSeparator" w:id="0">
    <w:p w14:paraId="0FA4EB35" w14:textId="77777777" w:rsidR="008571E4" w:rsidRDefault="008571E4" w:rsidP="0075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746B"/>
    <w:multiLevelType w:val="hybridMultilevel"/>
    <w:tmpl w:val="35F6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22"/>
    <w:rsid w:val="000422CF"/>
    <w:rsid w:val="001B48F1"/>
    <w:rsid w:val="002009D6"/>
    <w:rsid w:val="0032715A"/>
    <w:rsid w:val="00584B50"/>
    <w:rsid w:val="00756004"/>
    <w:rsid w:val="008571E4"/>
    <w:rsid w:val="00903751"/>
    <w:rsid w:val="0091044A"/>
    <w:rsid w:val="00926645"/>
    <w:rsid w:val="009A5D47"/>
    <w:rsid w:val="00A61A22"/>
    <w:rsid w:val="00AA2F3B"/>
    <w:rsid w:val="00C847C3"/>
    <w:rsid w:val="00D040FA"/>
    <w:rsid w:val="00DB4F59"/>
    <w:rsid w:val="00E520F2"/>
    <w:rsid w:val="00F67C5A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38BE"/>
  <w15:chartTrackingRefBased/>
  <w15:docId w15:val="{05F1113A-7C2D-4DDD-ABC3-4EE5615E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0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0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Urba&#324;czyk\Desktop\Dominika\Zabytki\Dotacje%20na%20zabytki\Uchwa&#322;a%20na%20zabytki%20-%20nowa\wnios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DC2E-D418-4402-9A64-C6B95E0A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</Template>
  <TotalTime>64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Oleksy</dc:creator>
  <cp:keywords/>
  <dc:description/>
  <cp:lastModifiedBy>Biuro Rady</cp:lastModifiedBy>
  <cp:revision>5</cp:revision>
  <cp:lastPrinted>2020-08-25T07:18:00Z</cp:lastPrinted>
  <dcterms:created xsi:type="dcterms:W3CDTF">2020-08-24T06:11:00Z</dcterms:created>
  <dcterms:modified xsi:type="dcterms:W3CDTF">2020-08-25T07:18:00Z</dcterms:modified>
</cp:coreProperties>
</file>